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EF637" w14:textId="13781BFA" w:rsidR="00BD19E6" w:rsidRPr="001332F0" w:rsidRDefault="007B7654" w:rsidP="009506B6">
      <w:pPr>
        <w:rPr>
          <w:rFonts w:asciiTheme="majorHAnsi" w:hAnsiTheme="majorHAnsi" w:cstheme="majorHAnsi"/>
          <w:sz w:val="22"/>
          <w:szCs w:val="22"/>
        </w:rPr>
      </w:pPr>
      <w:r w:rsidRPr="007B7654"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B7005F" wp14:editId="7429D568">
                <wp:simplePos x="0" y="0"/>
                <wp:positionH relativeFrom="margin">
                  <wp:posOffset>0</wp:posOffset>
                </wp:positionH>
                <wp:positionV relativeFrom="paragraph">
                  <wp:posOffset>912495</wp:posOffset>
                </wp:positionV>
                <wp:extent cx="1700530" cy="71247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7124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2D712AC" w14:textId="77777777" w:rsidR="00872F33" w:rsidRPr="00FB0A18" w:rsidRDefault="00872F33" w:rsidP="00872F33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FB0A18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UNIT: </w:t>
                            </w:r>
                            <w:r w:rsidR="00BE30A2">
                              <w:rPr>
                                <w:rFonts w:asciiTheme="majorHAnsi" w:hAnsiTheme="majorHAnsi"/>
                                <w:sz w:val="20"/>
                              </w:rPr>
                              <w:t>Clean Creek Campus</w:t>
                            </w:r>
                          </w:p>
                          <w:p w14:paraId="1FF43B2F" w14:textId="77777777" w:rsidR="00872F33" w:rsidRPr="00FB0A18" w:rsidRDefault="00872F33" w:rsidP="00872F33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FB0A1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</w:p>
                          <w:p w14:paraId="778F46B9" w14:textId="77777777" w:rsidR="00872F33" w:rsidRDefault="00872F33" w:rsidP="00872F33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GRADES: </w:t>
                            </w:r>
                            <w:r w:rsidR="00BE30A2">
                              <w:rPr>
                                <w:rFonts w:asciiTheme="majorHAnsi" w:hAnsiTheme="majorHAnsi"/>
                                <w:sz w:val="20"/>
                              </w:rPr>
                              <w:t>3</w:t>
                            </w:r>
                            <w:r w:rsidR="00BE30A2" w:rsidRPr="00BE30A2">
                              <w:rPr>
                                <w:rFonts w:asciiTheme="majorHAnsi" w:hAnsiTheme="majorHAnsi"/>
                                <w:sz w:val="20"/>
                                <w:vertAlign w:val="superscript"/>
                              </w:rPr>
                              <w:t>rd</w:t>
                            </w:r>
                            <w:r w:rsidR="00BE30A2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grade and up</w:t>
                            </w:r>
                          </w:p>
                          <w:p w14:paraId="4E992071" w14:textId="77777777" w:rsidR="00872F33" w:rsidRDefault="00872F33" w:rsidP="00872F33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</w:p>
                          <w:p w14:paraId="637E64FE" w14:textId="77777777" w:rsidR="00872F33" w:rsidRPr="00FB0A18" w:rsidRDefault="00872F33" w:rsidP="00872F33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FB0A18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MATERIALS: </w:t>
                            </w:r>
                          </w:p>
                          <w:p w14:paraId="58EB1263" w14:textId="77777777" w:rsidR="001960E1" w:rsidRDefault="001960E1" w:rsidP="00F078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rFonts w:asciiTheme="majorHAnsi" w:hAnsiTheme="majorHAnsi" w:cs="Calibr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sz w:val="20"/>
                                <w:szCs w:val="22"/>
                              </w:rPr>
                              <w:t>Tablets (if available)</w:t>
                            </w:r>
                          </w:p>
                          <w:p w14:paraId="5BA1FEE9" w14:textId="223646F8" w:rsidR="001960E1" w:rsidRDefault="001960E1" w:rsidP="00F078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rFonts w:asciiTheme="majorHAnsi" w:hAnsiTheme="majorHAnsi" w:cs="Calibr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sz w:val="20"/>
                                <w:szCs w:val="22"/>
                              </w:rPr>
                              <w:t>A computer (for classroom)</w:t>
                            </w:r>
                          </w:p>
                          <w:p w14:paraId="4B70A769" w14:textId="6262FC5F" w:rsidR="00B30A5C" w:rsidRDefault="00B30A5C" w:rsidP="00F078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rFonts w:asciiTheme="majorHAnsi" w:hAnsiTheme="majorHAnsi" w:cs="Calibr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sz w:val="20"/>
                                <w:szCs w:val="22"/>
                              </w:rPr>
                              <w:t>Spreadsheet and chart to track and graph collected litter (also in the CCC Digital Toolkit)</w:t>
                            </w:r>
                          </w:p>
                          <w:p w14:paraId="36ADF89C" w14:textId="2D67A21F" w:rsidR="00872F33" w:rsidRDefault="001960E1" w:rsidP="00F078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rFonts w:asciiTheme="majorHAnsi" w:hAnsiTheme="majorHAnsi" w:cs="Calibr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sz w:val="20"/>
                                <w:szCs w:val="22"/>
                              </w:rPr>
                              <w:t>Litter cleanup materials</w:t>
                            </w:r>
                            <w:r w:rsidR="00CE6AC5">
                              <w:rPr>
                                <w:rFonts w:asciiTheme="majorHAnsi" w:hAnsiTheme="majorHAnsi" w:cs="Calibri"/>
                                <w:sz w:val="20"/>
                                <w:szCs w:val="22"/>
                              </w:rPr>
                              <w:t>:</w:t>
                            </w:r>
                          </w:p>
                          <w:p w14:paraId="7BC3404C" w14:textId="3437E9D5" w:rsidR="001960E1" w:rsidRPr="001960E1" w:rsidRDefault="001960E1" w:rsidP="00F0787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="Calibri"/>
                                <w:sz w:val="20"/>
                                <w:szCs w:val="22"/>
                              </w:rPr>
                            </w:pPr>
                            <w:r w:rsidRPr="001960E1">
                              <w:rPr>
                                <w:rFonts w:asciiTheme="majorHAnsi" w:hAnsiTheme="majorHAnsi" w:cs="Calibri"/>
                                <w:sz w:val="20"/>
                                <w:szCs w:val="22"/>
                              </w:rPr>
                              <w:t>Trash bags</w:t>
                            </w:r>
                          </w:p>
                          <w:p w14:paraId="1F20B527" w14:textId="42E97C33" w:rsidR="001960E1" w:rsidRDefault="001960E1" w:rsidP="00F0787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="Calibri"/>
                                <w:sz w:val="20"/>
                                <w:szCs w:val="22"/>
                              </w:rPr>
                            </w:pPr>
                            <w:r w:rsidRPr="001960E1">
                              <w:rPr>
                                <w:rFonts w:asciiTheme="majorHAnsi" w:hAnsiTheme="majorHAnsi" w:cs="Calibri"/>
                                <w:sz w:val="20"/>
                                <w:szCs w:val="22"/>
                              </w:rPr>
                              <w:t>Gloves</w:t>
                            </w:r>
                          </w:p>
                          <w:p w14:paraId="124E8114" w14:textId="77777777" w:rsidR="00B30A5C" w:rsidRPr="00B30A5C" w:rsidRDefault="00B30A5C" w:rsidP="00B30A5C">
                            <w:pPr>
                              <w:ind w:left="360"/>
                              <w:rPr>
                                <w:rFonts w:asciiTheme="majorHAnsi" w:hAnsiTheme="majorHAnsi" w:cs="Calibri"/>
                                <w:sz w:val="20"/>
                                <w:szCs w:val="22"/>
                              </w:rPr>
                            </w:pPr>
                          </w:p>
                          <w:p w14:paraId="083BD860" w14:textId="77777777" w:rsidR="00872F33" w:rsidRPr="00FB0A18" w:rsidRDefault="00872F33" w:rsidP="00872F33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FB0A18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OBJECTIVES: </w:t>
                            </w:r>
                          </w:p>
                          <w:p w14:paraId="7AE87D1D" w14:textId="77777777" w:rsidR="00872F33" w:rsidRPr="00FB0A18" w:rsidRDefault="00872F33" w:rsidP="00872F33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FB0A1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Students will be able to: </w:t>
                            </w:r>
                          </w:p>
                          <w:p w14:paraId="4414C21D" w14:textId="77777777" w:rsidR="00872F33" w:rsidRDefault="00E00488" w:rsidP="00F078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18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Comprehend </w:t>
                            </w:r>
                            <w:r w:rsidR="002C3398">
                              <w:rPr>
                                <w:rFonts w:asciiTheme="majorHAnsi" w:hAnsiTheme="majorHAnsi"/>
                                <w:sz w:val="20"/>
                              </w:rPr>
                              <w:t>the impact of litter on the environment</w:t>
                            </w:r>
                          </w:p>
                          <w:p w14:paraId="13E58E1F" w14:textId="0D4289BA" w:rsidR="001960E1" w:rsidRDefault="001960E1" w:rsidP="00F078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18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Practice data collection.</w:t>
                            </w:r>
                          </w:p>
                          <w:p w14:paraId="018C44BA" w14:textId="52C9699D" w:rsidR="002C3398" w:rsidRPr="00B95FD6" w:rsidRDefault="001960E1" w:rsidP="00F078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18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Use technology to interpret data and compare it on a larger scale, understand how technology can help effect change.</w:t>
                            </w:r>
                          </w:p>
                          <w:p w14:paraId="7D353D74" w14:textId="77777777" w:rsidR="00872F33" w:rsidRPr="00B95FD6" w:rsidRDefault="002C3398" w:rsidP="00F078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18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Understand how people adapt and modify their environment </w:t>
                            </w:r>
                          </w:p>
                          <w:p w14:paraId="14DC4AD5" w14:textId="77777777" w:rsidR="00872F33" w:rsidRPr="00FB0A18" w:rsidRDefault="00872F33" w:rsidP="00872F33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14:paraId="622F910A" w14:textId="77777777" w:rsidR="00872F33" w:rsidRPr="00FB0A18" w:rsidRDefault="00872F33" w:rsidP="00872F33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FB0A18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TEKS CORE CONCEPTS: </w:t>
                            </w:r>
                          </w:p>
                          <w:p w14:paraId="1EAA83AD" w14:textId="13BD5BA1" w:rsidR="00B95A67" w:rsidRPr="00482F81" w:rsidRDefault="00482F81" w:rsidP="00F078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 w:hanging="18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482F81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Coming </w:t>
                            </w:r>
                            <w:proofErr w:type="gramStart"/>
                            <w:r w:rsidRPr="00482F81">
                              <w:rPr>
                                <w:rFonts w:asciiTheme="majorHAnsi" w:hAnsiTheme="majorHAnsi"/>
                                <w:sz w:val="20"/>
                              </w:rPr>
                              <w:t>Summer</w:t>
                            </w:r>
                            <w:proofErr w:type="gramEnd"/>
                            <w:r w:rsidRPr="00482F81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2019!</w:t>
                            </w:r>
                          </w:p>
                          <w:p w14:paraId="0E8A5632" w14:textId="77777777" w:rsidR="00105087" w:rsidRPr="00FB0A18" w:rsidRDefault="00105087" w:rsidP="00105087">
                            <w:pPr>
                              <w:ind w:left="9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700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.85pt;width:133.9pt;height:56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" fillcolor="#c6d9f1 [671]" stroked="f">
                <v:textbox inset="3.6pt,,3.6pt">
                  <w:txbxContent>
                    <w:p w14:paraId="52D712AC" w14:textId="77777777" w:rsidR="00872F33" w:rsidRPr="00FB0A18" w:rsidRDefault="00872F33" w:rsidP="00872F33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FB0A18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UNIT: </w:t>
                      </w:r>
                      <w:r w:rsidR="00BE30A2">
                        <w:rPr>
                          <w:rFonts w:asciiTheme="majorHAnsi" w:hAnsiTheme="majorHAnsi"/>
                          <w:sz w:val="20"/>
                        </w:rPr>
                        <w:t>Clean Creek Campus</w:t>
                      </w:r>
                    </w:p>
                    <w:p w14:paraId="1FF43B2F" w14:textId="77777777" w:rsidR="00872F33" w:rsidRPr="00FB0A18" w:rsidRDefault="00872F33" w:rsidP="00872F33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FB0A18"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</w:p>
                    <w:p w14:paraId="778F46B9" w14:textId="77777777" w:rsidR="00872F33" w:rsidRDefault="00872F33" w:rsidP="00872F33">
                      <w:pPr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GRADES: </w:t>
                      </w:r>
                      <w:r w:rsidR="00BE30A2">
                        <w:rPr>
                          <w:rFonts w:asciiTheme="majorHAnsi" w:hAnsiTheme="majorHAnsi"/>
                          <w:sz w:val="20"/>
                        </w:rPr>
                        <w:t>3</w:t>
                      </w:r>
                      <w:r w:rsidR="00BE30A2" w:rsidRPr="00BE30A2">
                        <w:rPr>
                          <w:rFonts w:asciiTheme="majorHAnsi" w:hAnsiTheme="majorHAnsi"/>
                          <w:sz w:val="20"/>
                          <w:vertAlign w:val="superscript"/>
                        </w:rPr>
                        <w:t>rd</w:t>
                      </w:r>
                      <w:r w:rsidR="00BE30A2">
                        <w:rPr>
                          <w:rFonts w:asciiTheme="majorHAnsi" w:hAnsiTheme="majorHAnsi"/>
                          <w:sz w:val="20"/>
                        </w:rPr>
                        <w:t xml:space="preserve"> grade and up</w:t>
                      </w:r>
                    </w:p>
                    <w:p w14:paraId="4E992071" w14:textId="77777777" w:rsidR="00872F33" w:rsidRDefault="00872F33" w:rsidP="00872F33">
                      <w:pPr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</w:p>
                    <w:p w14:paraId="637E64FE" w14:textId="77777777" w:rsidR="00872F33" w:rsidRPr="00FB0A18" w:rsidRDefault="00872F33" w:rsidP="00872F33">
                      <w:pPr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FB0A18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MATERIALS: </w:t>
                      </w:r>
                    </w:p>
                    <w:p w14:paraId="58EB1263" w14:textId="77777777" w:rsidR="001960E1" w:rsidRDefault="001960E1" w:rsidP="00F078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rFonts w:asciiTheme="majorHAnsi" w:hAnsiTheme="majorHAnsi" w:cs="Calibri"/>
                          <w:sz w:val="20"/>
                          <w:szCs w:val="22"/>
                        </w:rPr>
                      </w:pPr>
                      <w:r>
                        <w:rPr>
                          <w:rFonts w:asciiTheme="majorHAnsi" w:hAnsiTheme="majorHAnsi" w:cs="Calibri"/>
                          <w:sz w:val="20"/>
                          <w:szCs w:val="22"/>
                        </w:rPr>
                        <w:t>Tablets (if available)</w:t>
                      </w:r>
                    </w:p>
                    <w:p w14:paraId="5BA1FEE9" w14:textId="223646F8" w:rsidR="001960E1" w:rsidRDefault="001960E1" w:rsidP="00F078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rFonts w:asciiTheme="majorHAnsi" w:hAnsiTheme="majorHAnsi" w:cs="Calibri"/>
                          <w:sz w:val="20"/>
                          <w:szCs w:val="22"/>
                        </w:rPr>
                      </w:pPr>
                      <w:r>
                        <w:rPr>
                          <w:rFonts w:asciiTheme="majorHAnsi" w:hAnsiTheme="majorHAnsi" w:cs="Calibri"/>
                          <w:sz w:val="20"/>
                          <w:szCs w:val="22"/>
                        </w:rPr>
                        <w:t>A computer (for classroom)</w:t>
                      </w:r>
                    </w:p>
                    <w:p w14:paraId="4B70A769" w14:textId="6262FC5F" w:rsidR="00B30A5C" w:rsidRDefault="00B30A5C" w:rsidP="00F078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rFonts w:asciiTheme="majorHAnsi" w:hAnsiTheme="majorHAnsi" w:cs="Calibri"/>
                          <w:sz w:val="20"/>
                          <w:szCs w:val="22"/>
                        </w:rPr>
                      </w:pPr>
                      <w:r>
                        <w:rPr>
                          <w:rFonts w:asciiTheme="majorHAnsi" w:hAnsiTheme="majorHAnsi" w:cs="Calibri"/>
                          <w:sz w:val="20"/>
                          <w:szCs w:val="22"/>
                        </w:rPr>
                        <w:t>Spreadsheet and chart to track and graph collected litter (also in the CCC Digital Toolkit)</w:t>
                      </w:r>
                    </w:p>
                    <w:p w14:paraId="36ADF89C" w14:textId="2D67A21F" w:rsidR="00872F33" w:rsidRDefault="001960E1" w:rsidP="00F078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rFonts w:asciiTheme="majorHAnsi" w:hAnsiTheme="majorHAnsi" w:cs="Calibri"/>
                          <w:sz w:val="20"/>
                          <w:szCs w:val="22"/>
                        </w:rPr>
                      </w:pPr>
                      <w:r>
                        <w:rPr>
                          <w:rFonts w:asciiTheme="majorHAnsi" w:hAnsiTheme="majorHAnsi" w:cs="Calibri"/>
                          <w:sz w:val="20"/>
                          <w:szCs w:val="22"/>
                        </w:rPr>
                        <w:t>Litter cleanup materials</w:t>
                      </w:r>
                      <w:r w:rsidR="00CE6AC5">
                        <w:rPr>
                          <w:rFonts w:asciiTheme="majorHAnsi" w:hAnsiTheme="majorHAnsi" w:cs="Calibri"/>
                          <w:sz w:val="20"/>
                          <w:szCs w:val="22"/>
                        </w:rPr>
                        <w:t>:</w:t>
                      </w:r>
                    </w:p>
                    <w:p w14:paraId="7BC3404C" w14:textId="3437E9D5" w:rsidR="001960E1" w:rsidRPr="001960E1" w:rsidRDefault="001960E1" w:rsidP="00F0787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="Calibri"/>
                          <w:sz w:val="20"/>
                          <w:szCs w:val="22"/>
                        </w:rPr>
                      </w:pPr>
                      <w:r w:rsidRPr="001960E1">
                        <w:rPr>
                          <w:rFonts w:asciiTheme="majorHAnsi" w:hAnsiTheme="majorHAnsi" w:cs="Calibri"/>
                          <w:sz w:val="20"/>
                          <w:szCs w:val="22"/>
                        </w:rPr>
                        <w:t>Trash bags</w:t>
                      </w:r>
                    </w:p>
                    <w:p w14:paraId="1F20B527" w14:textId="42E97C33" w:rsidR="001960E1" w:rsidRDefault="001960E1" w:rsidP="00F0787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="Calibri"/>
                          <w:sz w:val="20"/>
                          <w:szCs w:val="22"/>
                        </w:rPr>
                      </w:pPr>
                      <w:r w:rsidRPr="001960E1">
                        <w:rPr>
                          <w:rFonts w:asciiTheme="majorHAnsi" w:hAnsiTheme="majorHAnsi" w:cs="Calibri"/>
                          <w:sz w:val="20"/>
                          <w:szCs w:val="22"/>
                        </w:rPr>
                        <w:t>Gloves</w:t>
                      </w:r>
                    </w:p>
                    <w:p w14:paraId="124E8114" w14:textId="77777777" w:rsidR="00B30A5C" w:rsidRPr="00B30A5C" w:rsidRDefault="00B30A5C" w:rsidP="00B30A5C">
                      <w:pPr>
                        <w:ind w:left="360"/>
                        <w:rPr>
                          <w:rFonts w:asciiTheme="majorHAnsi" w:hAnsiTheme="majorHAnsi" w:cs="Calibri"/>
                          <w:sz w:val="20"/>
                          <w:szCs w:val="22"/>
                        </w:rPr>
                      </w:pPr>
                    </w:p>
                    <w:p w14:paraId="083BD860" w14:textId="77777777" w:rsidR="00872F33" w:rsidRPr="00FB0A18" w:rsidRDefault="00872F33" w:rsidP="00872F33">
                      <w:pPr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FB0A18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OBJECTIVES: </w:t>
                      </w:r>
                    </w:p>
                    <w:p w14:paraId="7AE87D1D" w14:textId="77777777" w:rsidR="00872F33" w:rsidRPr="00FB0A18" w:rsidRDefault="00872F33" w:rsidP="00872F33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FB0A18">
                        <w:rPr>
                          <w:rFonts w:asciiTheme="majorHAnsi" w:hAnsiTheme="majorHAnsi"/>
                          <w:sz w:val="20"/>
                        </w:rPr>
                        <w:t xml:space="preserve">Students will be able to: </w:t>
                      </w:r>
                    </w:p>
                    <w:p w14:paraId="4414C21D" w14:textId="77777777" w:rsidR="00872F33" w:rsidRDefault="00E00488" w:rsidP="00F078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180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Comprehend </w:t>
                      </w:r>
                      <w:r w:rsidR="002C3398">
                        <w:rPr>
                          <w:rFonts w:asciiTheme="majorHAnsi" w:hAnsiTheme="majorHAnsi"/>
                          <w:sz w:val="20"/>
                        </w:rPr>
                        <w:t>the impact of litter on the environment</w:t>
                      </w:r>
                    </w:p>
                    <w:p w14:paraId="13E58E1F" w14:textId="0D4289BA" w:rsidR="001960E1" w:rsidRDefault="001960E1" w:rsidP="00F078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180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Practice data collection.</w:t>
                      </w:r>
                    </w:p>
                    <w:p w14:paraId="018C44BA" w14:textId="52C9699D" w:rsidR="002C3398" w:rsidRPr="00B95FD6" w:rsidRDefault="001960E1" w:rsidP="00F078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180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Use technology to interpret data and compare it on a larger scale, understand how technology can help effect change.</w:t>
                      </w:r>
                    </w:p>
                    <w:p w14:paraId="7D353D74" w14:textId="77777777" w:rsidR="00872F33" w:rsidRPr="00B95FD6" w:rsidRDefault="002C3398" w:rsidP="00F078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180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Understand how people adapt and modify their environment </w:t>
                      </w:r>
                    </w:p>
                    <w:p w14:paraId="14DC4AD5" w14:textId="77777777" w:rsidR="00872F33" w:rsidRPr="00FB0A18" w:rsidRDefault="00872F33" w:rsidP="00872F33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14:paraId="622F910A" w14:textId="77777777" w:rsidR="00872F33" w:rsidRPr="00FB0A18" w:rsidRDefault="00872F33" w:rsidP="00872F33">
                      <w:pPr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FB0A18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TEKS CORE CONCEPTS: </w:t>
                      </w:r>
                    </w:p>
                    <w:p w14:paraId="1EAA83AD" w14:textId="13BD5BA1" w:rsidR="00B95A67" w:rsidRPr="00482F81" w:rsidRDefault="00482F81" w:rsidP="00F078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70" w:hanging="180"/>
                        <w:rPr>
                          <w:rFonts w:asciiTheme="majorHAnsi" w:hAnsiTheme="majorHAnsi"/>
                          <w:sz w:val="20"/>
                        </w:rPr>
                      </w:pPr>
                      <w:r w:rsidRPr="00482F81">
                        <w:rPr>
                          <w:rFonts w:asciiTheme="majorHAnsi" w:hAnsiTheme="majorHAnsi"/>
                          <w:sz w:val="20"/>
                        </w:rPr>
                        <w:t xml:space="preserve">Coming </w:t>
                      </w:r>
                      <w:proofErr w:type="gramStart"/>
                      <w:r w:rsidRPr="00482F81">
                        <w:rPr>
                          <w:rFonts w:asciiTheme="majorHAnsi" w:hAnsiTheme="majorHAnsi"/>
                          <w:sz w:val="20"/>
                        </w:rPr>
                        <w:t>Summer</w:t>
                      </w:r>
                      <w:proofErr w:type="gramEnd"/>
                      <w:r w:rsidRPr="00482F81">
                        <w:rPr>
                          <w:rFonts w:asciiTheme="majorHAnsi" w:hAnsiTheme="majorHAnsi"/>
                          <w:sz w:val="20"/>
                        </w:rPr>
                        <w:t xml:space="preserve"> 2019!</w:t>
                      </w:r>
                    </w:p>
                    <w:p w14:paraId="0E8A5632" w14:textId="77777777" w:rsidR="00105087" w:rsidRPr="00FB0A18" w:rsidRDefault="00105087" w:rsidP="00105087">
                      <w:pPr>
                        <w:ind w:left="90"/>
                        <w:rPr>
                          <w:rFonts w:asciiTheme="majorHAnsi" w:hAnsiTheme="majorHAnsi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7654"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BC90B5" wp14:editId="6283B85D">
                <wp:simplePos x="0" y="0"/>
                <wp:positionH relativeFrom="column">
                  <wp:posOffset>13335</wp:posOffset>
                </wp:positionH>
                <wp:positionV relativeFrom="paragraph">
                  <wp:posOffset>8255</wp:posOffset>
                </wp:positionV>
                <wp:extent cx="5985510" cy="803275"/>
                <wp:effectExtent l="0" t="0" r="0" b="0"/>
                <wp:wrapTight wrapText="bothSides">
                  <wp:wrapPolygon edited="0">
                    <wp:start x="0" y="0"/>
                    <wp:lineTo x="0" y="21002"/>
                    <wp:lineTo x="21518" y="21002"/>
                    <wp:lineTo x="21518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80327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6350" cap="sq" cmpd="dbl">
                          <a:noFill/>
                          <a:prstDash val="solid"/>
                          <a:miter lim="800000"/>
                        </a:ln>
                        <a:extLst/>
                      </wps:spPr>
                      <wps:txbx>
                        <w:txbxContent>
                          <w:p w14:paraId="2A71AEFF" w14:textId="77777777" w:rsidR="00F24D51" w:rsidRPr="00F24D51" w:rsidRDefault="00905F1F" w:rsidP="00F24D51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Activity</w:t>
                            </w:r>
                            <w:r w:rsidR="00A05921" w:rsidRPr="00FB0A18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 xml:space="preserve"> Summary:</w:t>
                            </w:r>
                          </w:p>
                          <w:p w14:paraId="66533BD5" w14:textId="1B41820E" w:rsidR="00872F33" w:rsidRPr="00B95FD6" w:rsidRDefault="007B7654" w:rsidP="00872F33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Through a litter survey, students will learn more about citizen science projects to help prevent littering, </w:t>
                            </w:r>
                            <w:r w:rsidR="00482F81">
                              <w:rPr>
                                <w:rFonts w:asciiTheme="majorHAnsi" w:hAnsiTheme="majorHAnsi"/>
                                <w:sz w:val="22"/>
                              </w:rPr>
                              <w:t>while also learning</w:t>
                            </w:r>
                            <w:r w:rsidR="00885289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how they can incorporate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technology to make a positive impact in their city and on the planet. </w:t>
                            </w:r>
                          </w:p>
                          <w:p w14:paraId="222B5A5C" w14:textId="77777777" w:rsidR="00A05921" w:rsidRPr="00FB0A18" w:rsidRDefault="00A05921" w:rsidP="00872F33">
                            <w:pPr>
                              <w:rPr>
                                <w:rFonts w:asciiTheme="majorHAnsi" w:hAnsiTheme="majorHAnsi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C90B5" id="Text Box 3" o:spid="_x0000_s1027" type="#_x0000_t202" style="position:absolute;margin-left:1.05pt;margin-top:.65pt;width:471.3pt;height:6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" fillcolor="#c6d9f1" stroked="f" strokeweight=".5pt">
                <v:stroke linestyle="thinThin" endcap="square"/>
                <v:textbox inset="3.6pt,,3.6pt">
                  <w:txbxContent>
                    <w:p w14:paraId="2A71AEFF" w14:textId="77777777" w:rsidR="00F24D51" w:rsidRPr="00F24D51" w:rsidRDefault="00905F1F" w:rsidP="00F24D51">
                      <w:pPr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</w:rPr>
                        <w:t>Activity</w:t>
                      </w:r>
                      <w:r w:rsidR="00A05921" w:rsidRPr="00FB0A18">
                        <w:rPr>
                          <w:rFonts w:asciiTheme="majorHAnsi" w:hAnsiTheme="majorHAnsi"/>
                          <w:b/>
                          <w:sz w:val="22"/>
                        </w:rPr>
                        <w:t xml:space="preserve"> Summary:</w:t>
                      </w:r>
                    </w:p>
                    <w:p w14:paraId="66533BD5" w14:textId="1B41820E" w:rsidR="00872F33" w:rsidRPr="00B95FD6" w:rsidRDefault="007B7654" w:rsidP="00872F33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 xml:space="preserve">Through a litter survey, students will learn more about citizen science projects to help prevent littering, </w:t>
                      </w:r>
                      <w:r w:rsidR="00482F81">
                        <w:rPr>
                          <w:rFonts w:asciiTheme="majorHAnsi" w:hAnsiTheme="majorHAnsi"/>
                          <w:sz w:val="22"/>
                        </w:rPr>
                        <w:t>while also learning</w:t>
                      </w:r>
                      <w:r w:rsidR="00885289">
                        <w:rPr>
                          <w:rFonts w:asciiTheme="majorHAnsi" w:hAnsiTheme="majorHAnsi"/>
                          <w:sz w:val="22"/>
                        </w:rPr>
                        <w:t xml:space="preserve"> how they can incorporate</w:t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 xml:space="preserve"> technology to make a positive impact in their city and on the planet. </w:t>
                      </w:r>
                    </w:p>
                    <w:p w14:paraId="222B5A5C" w14:textId="77777777" w:rsidR="00A05921" w:rsidRPr="00FB0A18" w:rsidRDefault="00A05921" w:rsidP="00872F33">
                      <w:pPr>
                        <w:rPr>
                          <w:rFonts w:asciiTheme="majorHAnsi" w:hAnsiTheme="majorHAnsi"/>
                          <w:sz w:val="1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D19E6" w:rsidRPr="007B7654">
        <w:rPr>
          <w:rFonts w:ascii="Tahoma" w:hAnsi="Tahoma" w:cs="Tahoma"/>
          <w:b/>
          <w:sz w:val="20"/>
          <w:szCs w:val="20"/>
        </w:rPr>
        <w:t>S</w:t>
      </w:r>
      <w:r w:rsidR="00BD19E6" w:rsidRPr="001332F0">
        <w:rPr>
          <w:rFonts w:asciiTheme="majorHAnsi" w:hAnsiTheme="majorHAnsi" w:cstheme="majorHAnsi"/>
          <w:b/>
          <w:sz w:val="22"/>
          <w:szCs w:val="22"/>
        </w:rPr>
        <w:t>etup:</w:t>
      </w:r>
      <w:r w:rsidR="00BD19E6" w:rsidRPr="001332F0">
        <w:rPr>
          <w:rFonts w:asciiTheme="majorHAnsi" w:hAnsiTheme="majorHAnsi" w:cstheme="majorHAnsi"/>
          <w:sz w:val="22"/>
          <w:szCs w:val="22"/>
        </w:rPr>
        <w:t xml:space="preserve"> If using tablets: Download </w:t>
      </w:r>
      <w:proofErr w:type="spellStart"/>
      <w:r w:rsidR="00BD19E6" w:rsidRPr="001332F0">
        <w:rPr>
          <w:rFonts w:asciiTheme="majorHAnsi" w:hAnsiTheme="majorHAnsi" w:cstheme="majorHAnsi"/>
          <w:sz w:val="22"/>
          <w:szCs w:val="22"/>
        </w:rPr>
        <w:t>Litterati</w:t>
      </w:r>
      <w:proofErr w:type="spellEnd"/>
      <w:r w:rsidR="00BD19E6" w:rsidRPr="001332F0">
        <w:rPr>
          <w:rFonts w:asciiTheme="majorHAnsi" w:hAnsiTheme="majorHAnsi" w:cstheme="majorHAnsi"/>
          <w:sz w:val="22"/>
          <w:szCs w:val="22"/>
        </w:rPr>
        <w:t xml:space="preserve"> app (</w:t>
      </w:r>
      <w:hyperlink r:id="rId8" w:history="1">
        <w:r w:rsidR="00BD19E6" w:rsidRPr="001332F0">
          <w:rPr>
            <w:rStyle w:val="Hyperlink"/>
            <w:rFonts w:asciiTheme="majorHAnsi" w:hAnsiTheme="majorHAnsi" w:cstheme="majorHAnsi"/>
            <w:sz w:val="22"/>
            <w:szCs w:val="22"/>
          </w:rPr>
          <w:t>https://www.litterati.org/</w:t>
        </w:r>
      </w:hyperlink>
      <w:r w:rsidR="00BD19E6" w:rsidRPr="001332F0">
        <w:rPr>
          <w:rFonts w:asciiTheme="majorHAnsi" w:hAnsiTheme="majorHAnsi" w:cstheme="majorHAnsi"/>
          <w:sz w:val="22"/>
          <w:szCs w:val="22"/>
        </w:rPr>
        <w:t xml:space="preserve">) onto devices. Will need to create a user profile and password, and can then create a “club” for participants. Otherwise can simply access the </w:t>
      </w:r>
      <w:proofErr w:type="spellStart"/>
      <w:r w:rsidR="00BD19E6" w:rsidRPr="001332F0">
        <w:rPr>
          <w:rFonts w:asciiTheme="majorHAnsi" w:hAnsiTheme="majorHAnsi" w:cstheme="majorHAnsi"/>
          <w:sz w:val="22"/>
          <w:szCs w:val="22"/>
        </w:rPr>
        <w:t>Litterati</w:t>
      </w:r>
      <w:proofErr w:type="spellEnd"/>
      <w:r w:rsidR="00BD19E6" w:rsidRPr="001332F0">
        <w:rPr>
          <w:rFonts w:asciiTheme="majorHAnsi" w:hAnsiTheme="majorHAnsi" w:cstheme="majorHAnsi"/>
          <w:sz w:val="22"/>
          <w:szCs w:val="22"/>
        </w:rPr>
        <w:t xml:space="preserve"> page at a later point in the classroom to compare results. </w:t>
      </w:r>
    </w:p>
    <w:p w14:paraId="2FD74E04" w14:textId="77777777" w:rsidR="000C2D81" w:rsidRPr="001332F0" w:rsidRDefault="000C2D81" w:rsidP="009506B6">
      <w:pPr>
        <w:rPr>
          <w:rFonts w:asciiTheme="majorHAnsi" w:hAnsiTheme="majorHAnsi" w:cstheme="majorHAnsi"/>
          <w:sz w:val="22"/>
          <w:szCs w:val="22"/>
        </w:rPr>
      </w:pPr>
    </w:p>
    <w:p w14:paraId="18DEE495" w14:textId="05DBA968" w:rsidR="00BD19E6" w:rsidRPr="001332F0" w:rsidRDefault="00BD19E6" w:rsidP="006550D9">
      <w:pPr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</w:pPr>
      <w:r w:rsidRPr="001332F0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Intro: </w:t>
      </w:r>
    </w:p>
    <w:p w14:paraId="496ED432" w14:textId="284079BF" w:rsidR="00BD19E6" w:rsidRPr="001332F0" w:rsidRDefault="00BD19E6" w:rsidP="006550D9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1332F0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Review with students – </w:t>
      </w:r>
      <w:r w:rsidR="00B94601" w:rsidRPr="001332F0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>W</w:t>
      </w:r>
      <w:r w:rsidRPr="001332F0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 xml:space="preserve">hat is litter? How does litter impact our watershed? </w:t>
      </w:r>
      <w:r w:rsidRPr="001332F0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Can watch Jeff </w:t>
      </w:r>
      <w:proofErr w:type="spellStart"/>
      <w:r w:rsidRPr="001332F0">
        <w:rPr>
          <w:rFonts w:asciiTheme="majorHAnsi" w:eastAsia="Times New Roman" w:hAnsiTheme="majorHAnsi" w:cstheme="majorHAnsi"/>
          <w:color w:val="000000"/>
          <w:sz w:val="22"/>
          <w:szCs w:val="22"/>
        </w:rPr>
        <w:t>Kirschner’s</w:t>
      </w:r>
      <w:proofErr w:type="spellEnd"/>
      <w:r w:rsidRPr="001332F0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(the app creator) Ted Talk about the origin of the app and how it is actually generating data that influences policymakers. Link to video: </w:t>
      </w:r>
      <w:hyperlink r:id="rId9" w:anchor="t-117775" w:history="1">
        <w:r w:rsidR="00482F81" w:rsidRPr="001332F0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here</w:t>
        </w:r>
      </w:hyperlink>
    </w:p>
    <w:p w14:paraId="1C45ECD5" w14:textId="6CB86489" w:rsidR="00BD19E6" w:rsidRPr="001332F0" w:rsidRDefault="007B7654" w:rsidP="006550D9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1332F0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Interpretation questions: </w:t>
      </w:r>
      <w:r w:rsidRPr="001332F0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>How was Jeff’s project able to</w:t>
      </w:r>
      <w:bookmarkStart w:id="0" w:name="_GoBack"/>
      <w:bookmarkEnd w:id="0"/>
      <w:r w:rsidRPr="001332F0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 xml:space="preserve"> help the city? How much trash could we pick up as a class if we picked up one piece of litter every day for a week, month, </w:t>
      </w:r>
      <w:proofErr w:type="gramStart"/>
      <w:r w:rsidRPr="001332F0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>year</w:t>
      </w:r>
      <w:proofErr w:type="gramEnd"/>
      <w:r w:rsidRPr="001332F0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>?</w:t>
      </w:r>
      <w:r w:rsidRPr="001332F0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</w:p>
    <w:p w14:paraId="78F5DF91" w14:textId="77777777" w:rsidR="007B7654" w:rsidRPr="001332F0" w:rsidRDefault="007B7654" w:rsidP="006550D9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557D3CBE" w14:textId="1C062F39" w:rsidR="006550D9" w:rsidRPr="001332F0" w:rsidRDefault="00B94601" w:rsidP="006550D9">
      <w:pPr>
        <w:rPr>
          <w:rFonts w:asciiTheme="majorHAnsi" w:eastAsia="Times New Roman" w:hAnsiTheme="majorHAnsi" w:cstheme="majorHAnsi"/>
          <w:b/>
          <w:sz w:val="22"/>
          <w:szCs w:val="22"/>
        </w:rPr>
      </w:pPr>
      <w:r w:rsidRPr="001332F0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Activity: </w:t>
      </w:r>
    </w:p>
    <w:p w14:paraId="4090374A" w14:textId="4D4BE0CA" w:rsidR="006550D9" w:rsidRPr="001332F0" w:rsidRDefault="006550D9" w:rsidP="006550D9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1332F0">
        <w:rPr>
          <w:rFonts w:asciiTheme="majorHAnsi" w:eastAsia="Times New Roman" w:hAnsiTheme="majorHAnsi" w:cstheme="majorHAnsi"/>
          <w:color w:val="000000"/>
          <w:sz w:val="22"/>
          <w:szCs w:val="22"/>
        </w:rPr>
        <w:t>Have students per</w:t>
      </w:r>
      <w:r w:rsidR="00482F81" w:rsidRPr="001332F0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form a litter cleanup on campus or </w:t>
      </w:r>
      <w:r w:rsidRPr="001332F0">
        <w:rPr>
          <w:rFonts w:asciiTheme="majorHAnsi" w:eastAsia="Times New Roman" w:hAnsiTheme="majorHAnsi" w:cstheme="majorHAnsi"/>
          <w:color w:val="000000"/>
          <w:sz w:val="22"/>
          <w:szCs w:val="22"/>
        </w:rPr>
        <w:t>in</w:t>
      </w:r>
      <w:r w:rsidR="00482F81" w:rsidRPr="001332F0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a</w:t>
      </w:r>
      <w:r w:rsidRPr="001332F0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designated place - or have them pick up litter they see over a week (for example),</w:t>
      </w:r>
      <w:r w:rsidR="005425A3" w:rsidRPr="001332F0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logging what they find</w:t>
      </w:r>
      <w:r w:rsidRPr="001332F0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in </w:t>
      </w:r>
      <w:r w:rsidR="00B94601" w:rsidRPr="001332F0">
        <w:rPr>
          <w:rFonts w:asciiTheme="majorHAnsi" w:eastAsia="Times New Roman" w:hAnsiTheme="majorHAnsi" w:cstheme="majorHAnsi"/>
          <w:color w:val="000000"/>
          <w:sz w:val="22"/>
          <w:szCs w:val="22"/>
        </w:rPr>
        <w:t>the attached litter spreadsheet</w:t>
      </w:r>
      <w:r w:rsidR="005425A3" w:rsidRPr="001332F0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. (Optional: if tablets are available, students can also enter their observations through the </w:t>
      </w:r>
      <w:proofErr w:type="spellStart"/>
      <w:r w:rsidR="005425A3" w:rsidRPr="001332F0">
        <w:rPr>
          <w:rFonts w:asciiTheme="majorHAnsi" w:eastAsia="Times New Roman" w:hAnsiTheme="majorHAnsi" w:cstheme="majorHAnsi"/>
          <w:color w:val="000000"/>
          <w:sz w:val="22"/>
          <w:szCs w:val="22"/>
        </w:rPr>
        <w:t>Litterati</w:t>
      </w:r>
      <w:proofErr w:type="spellEnd"/>
      <w:r w:rsidR="005425A3" w:rsidRPr="001332F0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app)</w:t>
      </w:r>
    </w:p>
    <w:p w14:paraId="62A6E028" w14:textId="77777777" w:rsidR="00B94601" w:rsidRPr="001332F0" w:rsidRDefault="00B94601" w:rsidP="006550D9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77A5EBCB" w14:textId="303234CB" w:rsidR="006550D9" w:rsidRPr="001332F0" w:rsidRDefault="006550D9" w:rsidP="006550D9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1332F0">
        <w:rPr>
          <w:rFonts w:asciiTheme="majorHAnsi" w:eastAsia="Times New Roman" w:hAnsiTheme="majorHAnsi" w:cstheme="majorHAnsi"/>
          <w:color w:val="000000"/>
          <w:sz w:val="22"/>
          <w:szCs w:val="22"/>
        </w:rPr>
        <w:t>Compile and graph data</w:t>
      </w:r>
      <w:r w:rsidR="00482F81" w:rsidRPr="001332F0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using the included spreadsheet</w:t>
      </w:r>
      <w:r w:rsidRPr="001332F0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for the class to </w:t>
      </w:r>
      <w:r w:rsidR="00B94601" w:rsidRPr="001332F0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visualize and compare categories of materials collected during the cleanup. </w:t>
      </w:r>
    </w:p>
    <w:p w14:paraId="0AFC9406" w14:textId="41D45FB6" w:rsidR="00B94601" w:rsidRPr="001332F0" w:rsidRDefault="00B94601" w:rsidP="006550D9">
      <w:pPr>
        <w:rPr>
          <w:rFonts w:asciiTheme="majorHAnsi" w:eastAsia="Times New Roman" w:hAnsiTheme="majorHAnsi" w:cstheme="majorHAnsi"/>
          <w:sz w:val="22"/>
          <w:szCs w:val="22"/>
        </w:rPr>
      </w:pPr>
      <w:r w:rsidRPr="001332F0">
        <w:rPr>
          <w:rFonts w:asciiTheme="majorHAnsi" w:eastAsia="Times New Roman" w:hAnsiTheme="majorHAnsi" w:cstheme="majorHAnsi"/>
          <w:sz w:val="22"/>
          <w:szCs w:val="22"/>
        </w:rPr>
        <w:t xml:space="preserve">Discussion questions: </w:t>
      </w:r>
      <w:r w:rsidRPr="001332F0">
        <w:rPr>
          <w:rFonts w:asciiTheme="majorHAnsi" w:eastAsia="Times New Roman" w:hAnsiTheme="majorHAnsi" w:cstheme="majorHAnsi"/>
          <w:i/>
          <w:sz w:val="22"/>
          <w:szCs w:val="22"/>
        </w:rPr>
        <w:t>What is the category we found the most of? The least? Why might that be</w:t>
      </w:r>
      <w:r w:rsidR="00885289" w:rsidRPr="001332F0">
        <w:rPr>
          <w:rFonts w:asciiTheme="majorHAnsi" w:eastAsia="Times New Roman" w:hAnsiTheme="majorHAnsi" w:cstheme="majorHAnsi"/>
          <w:i/>
          <w:sz w:val="22"/>
          <w:szCs w:val="22"/>
        </w:rPr>
        <w:t xml:space="preserve"> – what does this tell us about littering habits</w:t>
      </w:r>
      <w:r w:rsidRPr="001332F0">
        <w:rPr>
          <w:rFonts w:asciiTheme="majorHAnsi" w:eastAsia="Times New Roman" w:hAnsiTheme="majorHAnsi" w:cstheme="majorHAnsi"/>
          <w:i/>
          <w:sz w:val="22"/>
          <w:szCs w:val="22"/>
        </w:rPr>
        <w:t>? What can we do knowing this information?</w:t>
      </w:r>
      <w:r w:rsidRPr="001332F0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</w:p>
    <w:p w14:paraId="24B55750" w14:textId="77777777" w:rsidR="00B94601" w:rsidRPr="001332F0" w:rsidRDefault="00B94601" w:rsidP="006550D9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08801EDA" w14:textId="55A8AB98" w:rsidR="00B94601" w:rsidRPr="001332F0" w:rsidRDefault="006550D9" w:rsidP="006550D9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1332F0">
        <w:rPr>
          <w:rFonts w:asciiTheme="majorHAnsi" w:eastAsia="Times New Roman" w:hAnsiTheme="majorHAnsi" w:cstheme="majorHAnsi"/>
          <w:color w:val="000000"/>
          <w:sz w:val="22"/>
          <w:szCs w:val="22"/>
        </w:rPr>
        <w:t>Compare</w:t>
      </w:r>
      <w:r w:rsidR="00B94601" w:rsidRPr="001332F0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classroom</w:t>
      </w:r>
      <w:r w:rsidRPr="001332F0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data with data </w:t>
      </w:r>
      <w:r w:rsidR="00B94601" w:rsidRPr="001332F0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from the </w:t>
      </w:r>
      <w:hyperlink r:id="rId10" w:history="1">
        <w:r w:rsidR="00B94601" w:rsidRPr="001332F0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Litterati site</w:t>
        </w:r>
      </w:hyperlink>
      <w:r w:rsidR="00B94601" w:rsidRPr="001332F0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="00B94601" w:rsidRPr="001332F0">
        <w:rPr>
          <w:rFonts w:asciiTheme="majorHAnsi" w:hAnsiTheme="majorHAnsi" w:cstheme="majorHAnsi"/>
          <w:sz w:val="22"/>
          <w:szCs w:val="22"/>
        </w:rPr>
        <w:t xml:space="preserve">and </w:t>
      </w:r>
      <w:hyperlink r:id="rId11" w:history="1">
        <w:r w:rsidR="00B94601" w:rsidRPr="001332F0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Keep America Beautiful</w:t>
        </w:r>
      </w:hyperlink>
      <w:r w:rsidR="00B94601" w:rsidRPr="001332F0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="00B94601" w:rsidRPr="001332F0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>What are the similarities and differences in the data? What predictions might we make if we were to do a cleanup in a park or by a road instead of around the classroom?</w:t>
      </w:r>
      <w:r w:rsidR="00B94601" w:rsidRPr="001332F0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</w:p>
    <w:p w14:paraId="306FA018" w14:textId="362C53E2" w:rsidR="006550D9" w:rsidRPr="001332F0" w:rsidRDefault="006550D9" w:rsidP="006550D9">
      <w:pPr>
        <w:rPr>
          <w:rFonts w:asciiTheme="majorHAnsi" w:eastAsia="Times New Roman" w:hAnsiTheme="majorHAnsi" w:cstheme="majorHAnsi"/>
          <w:sz w:val="22"/>
          <w:szCs w:val="22"/>
        </w:rPr>
      </w:pPr>
      <w:r w:rsidRPr="001332F0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</w:p>
    <w:p w14:paraId="78FC55F9" w14:textId="77777777" w:rsidR="005425A3" w:rsidRPr="001332F0" w:rsidRDefault="005425A3" w:rsidP="006550D9">
      <w:pPr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</w:pPr>
      <w:r w:rsidRPr="001332F0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Conclusion: </w:t>
      </w:r>
    </w:p>
    <w:p w14:paraId="455D8E49" w14:textId="35434F86" w:rsidR="006550D9" w:rsidRPr="001332F0" w:rsidRDefault="006550D9" w:rsidP="00F07872">
      <w:pPr>
        <w:pStyle w:val="ListParagraph"/>
        <w:numPr>
          <w:ilvl w:val="0"/>
          <w:numId w:val="4"/>
        </w:numPr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</w:pPr>
      <w:r w:rsidRPr="001332F0">
        <w:rPr>
          <w:rFonts w:asciiTheme="majorHAnsi" w:eastAsia="Times New Roman" w:hAnsiTheme="majorHAnsi" w:cstheme="majorHAnsi"/>
          <w:color w:val="000000"/>
          <w:sz w:val="22"/>
          <w:szCs w:val="22"/>
        </w:rPr>
        <w:t>Discuss litter impacts</w:t>
      </w:r>
      <w:r w:rsidR="005425A3" w:rsidRPr="001332F0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. </w:t>
      </w:r>
      <w:r w:rsidR="005425A3" w:rsidRPr="001332F0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 xml:space="preserve">What are some dangers of litter? Where does litter end up if we leave it where it falls (in our water). How does litter affect the environment? </w:t>
      </w:r>
    </w:p>
    <w:p w14:paraId="499879A6" w14:textId="7AE9DCDC" w:rsidR="007B7654" w:rsidRPr="001332F0" w:rsidRDefault="005425A3" w:rsidP="009107A2">
      <w:pPr>
        <w:pStyle w:val="ListParagraph"/>
        <w:numPr>
          <w:ilvl w:val="0"/>
          <w:numId w:val="4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1332F0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Watch </w:t>
      </w:r>
      <w:hyperlink r:id="rId12" w:history="1">
        <w:r w:rsidRPr="001332F0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video about the Great Pacific Ocean Gyre</w:t>
        </w:r>
      </w:hyperlink>
      <w:r w:rsidRPr="001332F0">
        <w:rPr>
          <w:rFonts w:asciiTheme="majorHAnsi" w:eastAsia="Times New Roman" w:hAnsiTheme="majorHAnsi" w:cstheme="majorHAnsi"/>
          <w:color w:val="000000"/>
          <w:sz w:val="22"/>
          <w:szCs w:val="22"/>
        </w:rPr>
        <w:t>, which disman</w:t>
      </w:r>
      <w:r w:rsidR="00482F81" w:rsidRPr="001332F0">
        <w:rPr>
          <w:rFonts w:asciiTheme="majorHAnsi" w:eastAsia="Times New Roman" w:hAnsiTheme="majorHAnsi" w:cstheme="majorHAnsi"/>
          <w:color w:val="000000"/>
          <w:sz w:val="22"/>
          <w:szCs w:val="22"/>
        </w:rPr>
        <w:t>tles the myth of “Trash Island”</w:t>
      </w:r>
    </w:p>
    <w:p w14:paraId="312870FE" w14:textId="778C42D1" w:rsidR="006550D9" w:rsidRPr="001332F0" w:rsidRDefault="006550D9" w:rsidP="00F07872">
      <w:pPr>
        <w:pStyle w:val="ListParagraph"/>
        <w:numPr>
          <w:ilvl w:val="0"/>
          <w:numId w:val="4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1332F0">
        <w:rPr>
          <w:rFonts w:asciiTheme="majorHAnsi" w:eastAsia="Times New Roman" w:hAnsiTheme="majorHAnsi" w:cstheme="majorHAnsi"/>
          <w:color w:val="000000"/>
          <w:sz w:val="22"/>
          <w:szCs w:val="22"/>
        </w:rPr>
        <w:t>D</w:t>
      </w:r>
      <w:r w:rsidR="00482F81" w:rsidRPr="001332F0">
        <w:rPr>
          <w:rFonts w:asciiTheme="majorHAnsi" w:eastAsia="Times New Roman" w:hAnsiTheme="majorHAnsi" w:cstheme="majorHAnsi"/>
          <w:color w:val="000000"/>
          <w:sz w:val="22"/>
          <w:szCs w:val="22"/>
        </w:rPr>
        <w:t>iscuss how large databases and</w:t>
      </w:r>
      <w:r w:rsidRPr="001332F0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citizen science networks can help cities and people identify problems and come up </w:t>
      </w:r>
      <w:r w:rsidRPr="001332F0">
        <w:rPr>
          <w:rFonts w:asciiTheme="majorHAnsi" w:eastAsia="Times New Roman" w:hAnsiTheme="majorHAnsi" w:cstheme="majorHAnsi"/>
          <w:color w:val="000000"/>
          <w:sz w:val="22"/>
          <w:szCs w:val="22"/>
        </w:rPr>
        <w:lastRenderedPageBreak/>
        <w:t xml:space="preserve">with solutions. Can talk about how social media can also be used as a tool to encourage positive </w:t>
      </w:r>
      <w:r w:rsidR="00D55C0B" w:rsidRPr="001332F0">
        <w:rPr>
          <w:rFonts w:asciiTheme="majorHAnsi" w:eastAsia="Times New Roman" w:hAnsiTheme="majorHAnsi" w:cstheme="majorHAnsi"/>
          <w:color w:val="000000"/>
          <w:sz w:val="22"/>
          <w:szCs w:val="22"/>
        </w:rPr>
        <w:t>impact, for example, the</w:t>
      </w:r>
      <w:r w:rsidR="007B7654" w:rsidRPr="001332F0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hyperlink r:id="rId13" w:history="1">
        <w:r w:rsidR="007B7654" w:rsidRPr="001332F0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#</w:t>
        </w:r>
        <w:proofErr w:type="spellStart"/>
        <w:r w:rsidR="007B7654" w:rsidRPr="001332F0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trashtag</w:t>
        </w:r>
        <w:proofErr w:type="spellEnd"/>
        <w:r w:rsidR="007B7654" w:rsidRPr="001332F0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 xml:space="preserve"> challenge</w:t>
        </w:r>
      </w:hyperlink>
      <w:r w:rsidR="00482F81" w:rsidRPr="001332F0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. </w:t>
      </w:r>
      <w:r w:rsidR="007B7654" w:rsidRPr="001332F0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 xml:space="preserve">What solutions or actions can students take to help out in their community? </w:t>
      </w:r>
    </w:p>
    <w:p w14:paraId="50E1ADAA" w14:textId="77777777" w:rsidR="00D55C0B" w:rsidRPr="001332F0" w:rsidRDefault="00D55C0B" w:rsidP="009506B6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7CD02314" w14:textId="77777777" w:rsidR="00D55C0B" w:rsidRPr="001332F0" w:rsidRDefault="00D55C0B" w:rsidP="009506B6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71D8B908" w14:textId="0469C5A6" w:rsidR="00F24D51" w:rsidRPr="001332F0" w:rsidRDefault="00A35A5A" w:rsidP="00D55C0B">
      <w:pPr>
        <w:rPr>
          <w:rFonts w:asciiTheme="majorHAnsi" w:hAnsiTheme="majorHAnsi" w:cstheme="majorHAnsi"/>
          <w:b/>
          <w:sz w:val="22"/>
          <w:szCs w:val="22"/>
        </w:rPr>
      </w:pPr>
      <w:r w:rsidRPr="001332F0">
        <w:rPr>
          <w:rFonts w:asciiTheme="majorHAnsi" w:hAnsiTheme="majorHAnsi" w:cstheme="majorHAnsi"/>
          <w:b/>
          <w:noProof/>
          <w:sz w:val="22"/>
          <w:szCs w:val="22"/>
        </w:rPr>
        <w:drawing>
          <wp:anchor distT="0" distB="0" distL="114300" distR="114300" simplePos="0" relativeHeight="251663872" behindDoc="0" locked="0" layoutInCell="1" allowOverlap="1" wp14:anchorId="7778FCF1" wp14:editId="778C9692">
            <wp:simplePos x="0" y="0"/>
            <wp:positionH relativeFrom="margin">
              <wp:posOffset>4935855</wp:posOffset>
            </wp:positionH>
            <wp:positionV relativeFrom="margin">
              <wp:posOffset>9278620</wp:posOffset>
            </wp:positionV>
            <wp:extent cx="2400300" cy="361950"/>
            <wp:effectExtent l="0" t="0" r="0" b="0"/>
            <wp:wrapSquare wrapText="bothSides"/>
            <wp:docPr id="11" name="Picture 11" descr="Clean Creek Partner Logos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ean Creek Partner Logos We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2F0">
        <w:rPr>
          <w:rFonts w:asciiTheme="majorHAnsi" w:hAnsiTheme="majorHAnsi" w:cstheme="majorHAnsi"/>
          <w:b/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 wp14:anchorId="677943F7" wp14:editId="32314E59">
            <wp:simplePos x="0" y="0"/>
            <wp:positionH relativeFrom="margin">
              <wp:posOffset>4935855</wp:posOffset>
            </wp:positionH>
            <wp:positionV relativeFrom="margin">
              <wp:posOffset>9230995</wp:posOffset>
            </wp:positionV>
            <wp:extent cx="1295400" cy="409575"/>
            <wp:effectExtent l="0" t="0" r="0" b="9525"/>
            <wp:wrapSquare wrapText="bothSides"/>
            <wp:docPr id="7" name="Picture 7" descr="Clean Creek Partner Logos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ean Creek Partner Logos We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3158" r="46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2F0">
        <w:rPr>
          <w:rFonts w:asciiTheme="majorHAnsi" w:hAnsiTheme="majorHAnsi" w:cstheme="majorHAnsi"/>
          <w:b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28976A39" wp14:editId="53D2E7E5">
            <wp:simplePos x="0" y="0"/>
            <wp:positionH relativeFrom="margin">
              <wp:posOffset>4935855</wp:posOffset>
            </wp:positionH>
            <wp:positionV relativeFrom="margin">
              <wp:posOffset>9230995</wp:posOffset>
            </wp:positionV>
            <wp:extent cx="1295400" cy="409575"/>
            <wp:effectExtent l="0" t="0" r="0" b="9525"/>
            <wp:wrapSquare wrapText="bothSides"/>
            <wp:docPr id="6" name="Picture 6" descr="Clean Creek Partner Logos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ean Creek Partner Logos We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3158" r="46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C0B" w:rsidRPr="001332F0">
        <w:rPr>
          <w:rFonts w:asciiTheme="majorHAnsi" w:hAnsiTheme="majorHAnsi" w:cstheme="majorHAnsi"/>
          <w:b/>
          <w:sz w:val="22"/>
          <w:szCs w:val="22"/>
        </w:rPr>
        <w:t xml:space="preserve">Additional resources about litter: </w:t>
      </w:r>
    </w:p>
    <w:p w14:paraId="28168E9C" w14:textId="77777777" w:rsidR="00D55C0B" w:rsidRPr="001332F0" w:rsidRDefault="00D55C0B" w:rsidP="00D55C0B">
      <w:pPr>
        <w:rPr>
          <w:rFonts w:asciiTheme="majorHAnsi" w:hAnsiTheme="majorHAnsi" w:cstheme="majorHAnsi"/>
          <w:sz w:val="22"/>
          <w:szCs w:val="22"/>
        </w:rPr>
      </w:pPr>
    </w:p>
    <w:p w14:paraId="5577C270" w14:textId="1E56171A" w:rsidR="00D55C0B" w:rsidRPr="001332F0" w:rsidRDefault="00D55C0B" w:rsidP="00D55C0B">
      <w:pPr>
        <w:rPr>
          <w:rFonts w:asciiTheme="majorHAnsi" w:hAnsiTheme="majorHAnsi" w:cstheme="majorHAnsi"/>
          <w:sz w:val="22"/>
          <w:szCs w:val="22"/>
        </w:rPr>
      </w:pPr>
      <w:r w:rsidRPr="001332F0">
        <w:rPr>
          <w:rFonts w:asciiTheme="majorHAnsi" w:hAnsiTheme="majorHAnsi" w:cstheme="majorHAnsi"/>
          <w:sz w:val="22"/>
          <w:szCs w:val="22"/>
        </w:rPr>
        <w:t xml:space="preserve">Litter impact on our environment: </w:t>
      </w:r>
    </w:p>
    <w:p w14:paraId="5121F237" w14:textId="0B1CA54F" w:rsidR="00D55C0B" w:rsidRPr="001332F0" w:rsidRDefault="00482F81" w:rsidP="00F07872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hyperlink r:id="rId15" w:history="1">
        <w:r w:rsidR="00D55C0B" w:rsidRPr="001332F0">
          <w:rPr>
            <w:rStyle w:val="Hyperlink"/>
            <w:rFonts w:asciiTheme="majorHAnsi" w:hAnsiTheme="majorHAnsi" w:cstheme="majorHAnsi"/>
            <w:sz w:val="22"/>
            <w:szCs w:val="22"/>
          </w:rPr>
          <w:t>Link to video explaining biomagnification</w:t>
        </w:r>
      </w:hyperlink>
      <w:r w:rsidR="00D55C0B" w:rsidRPr="001332F0">
        <w:rPr>
          <w:rFonts w:asciiTheme="majorHAnsi" w:hAnsiTheme="majorHAnsi" w:cstheme="majorHAnsi"/>
          <w:sz w:val="22"/>
          <w:szCs w:val="22"/>
        </w:rPr>
        <w:t xml:space="preserve"> – the process by which </w:t>
      </w:r>
      <w:proofErr w:type="spellStart"/>
      <w:r w:rsidR="00D55C0B" w:rsidRPr="001332F0">
        <w:rPr>
          <w:rFonts w:asciiTheme="majorHAnsi" w:hAnsiTheme="majorHAnsi" w:cstheme="majorHAnsi"/>
          <w:sz w:val="22"/>
          <w:szCs w:val="22"/>
        </w:rPr>
        <w:t>microplastic</w:t>
      </w:r>
      <w:proofErr w:type="spellEnd"/>
      <w:r w:rsidR="00D55C0B" w:rsidRPr="001332F0">
        <w:rPr>
          <w:rFonts w:asciiTheme="majorHAnsi" w:hAnsiTheme="majorHAnsi" w:cstheme="majorHAnsi"/>
          <w:sz w:val="22"/>
          <w:szCs w:val="22"/>
        </w:rPr>
        <w:t xml:space="preserve"> and chemical pollution increases its’ impact as it makes it up the food chain: </w:t>
      </w:r>
    </w:p>
    <w:p w14:paraId="2983A1E2" w14:textId="15703B64" w:rsidR="003602DE" w:rsidRPr="001332F0" w:rsidRDefault="00482F81" w:rsidP="00F07872">
      <w:pPr>
        <w:pStyle w:val="ListParagraph"/>
        <w:numPr>
          <w:ilvl w:val="1"/>
          <w:numId w:val="5"/>
        </w:numPr>
        <w:rPr>
          <w:rFonts w:asciiTheme="majorHAnsi" w:hAnsiTheme="majorHAnsi" w:cstheme="majorHAnsi"/>
          <w:sz w:val="22"/>
          <w:szCs w:val="22"/>
        </w:rPr>
      </w:pPr>
      <w:hyperlink r:id="rId16" w:history="1">
        <w:r w:rsidR="003602DE" w:rsidRPr="001332F0">
          <w:rPr>
            <w:rStyle w:val="Hyperlink"/>
            <w:rFonts w:asciiTheme="majorHAnsi" w:hAnsiTheme="majorHAnsi" w:cstheme="majorHAnsi"/>
            <w:sz w:val="22"/>
            <w:szCs w:val="22"/>
          </w:rPr>
          <w:t>Link to the Project Wild game, Deadly Links</w:t>
        </w:r>
      </w:hyperlink>
      <w:r w:rsidR="003602DE" w:rsidRPr="001332F0">
        <w:rPr>
          <w:rFonts w:asciiTheme="majorHAnsi" w:hAnsiTheme="majorHAnsi" w:cstheme="majorHAnsi"/>
          <w:sz w:val="22"/>
          <w:szCs w:val="22"/>
        </w:rPr>
        <w:t xml:space="preserve">, which demonstrates </w:t>
      </w:r>
      <w:proofErr w:type="spellStart"/>
      <w:r w:rsidR="003602DE" w:rsidRPr="001332F0">
        <w:rPr>
          <w:rFonts w:asciiTheme="majorHAnsi" w:hAnsiTheme="majorHAnsi" w:cstheme="majorHAnsi"/>
          <w:sz w:val="22"/>
          <w:szCs w:val="22"/>
        </w:rPr>
        <w:t>biomagnification</w:t>
      </w:r>
      <w:proofErr w:type="spellEnd"/>
      <w:r w:rsidR="003602DE" w:rsidRPr="001332F0">
        <w:rPr>
          <w:rFonts w:asciiTheme="majorHAnsi" w:hAnsiTheme="majorHAnsi" w:cstheme="majorHAnsi"/>
          <w:sz w:val="22"/>
          <w:szCs w:val="22"/>
        </w:rPr>
        <w:t xml:space="preserve"> in action: </w:t>
      </w:r>
    </w:p>
    <w:p w14:paraId="217B2B96" w14:textId="77777777" w:rsidR="00482F81" w:rsidRPr="001332F0" w:rsidRDefault="00482F81" w:rsidP="00482F81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hyperlink r:id="rId17" w:history="1">
        <w:r w:rsidR="00D55C0B" w:rsidRPr="001332F0">
          <w:rPr>
            <w:rStyle w:val="Hyperlink"/>
            <w:rFonts w:asciiTheme="majorHAnsi" w:hAnsiTheme="majorHAnsi" w:cstheme="majorHAnsi"/>
            <w:sz w:val="22"/>
            <w:szCs w:val="22"/>
          </w:rPr>
          <w:t>Longer video made by the 5Gyres Institute</w:t>
        </w:r>
      </w:hyperlink>
      <w:r w:rsidR="00D55C0B" w:rsidRPr="001332F0">
        <w:rPr>
          <w:rFonts w:asciiTheme="majorHAnsi" w:hAnsiTheme="majorHAnsi" w:cstheme="majorHAnsi"/>
          <w:sz w:val="22"/>
          <w:szCs w:val="22"/>
        </w:rPr>
        <w:t xml:space="preserve"> which discusses research being done to investigate the Great Pacific Garbage Patch. Features </w:t>
      </w:r>
      <w:proofErr w:type="spellStart"/>
      <w:r w:rsidR="00D55C0B" w:rsidRPr="001332F0">
        <w:rPr>
          <w:rFonts w:asciiTheme="majorHAnsi" w:hAnsiTheme="majorHAnsi" w:cstheme="majorHAnsi"/>
          <w:sz w:val="22"/>
          <w:szCs w:val="22"/>
        </w:rPr>
        <w:t>Aust</w:t>
      </w:r>
      <w:r w:rsidRPr="001332F0">
        <w:rPr>
          <w:rFonts w:asciiTheme="majorHAnsi" w:hAnsiTheme="majorHAnsi" w:cstheme="majorHAnsi"/>
          <w:sz w:val="22"/>
          <w:szCs w:val="22"/>
        </w:rPr>
        <w:t>inite</w:t>
      </w:r>
      <w:proofErr w:type="spellEnd"/>
      <w:r w:rsidRPr="001332F0">
        <w:rPr>
          <w:rFonts w:asciiTheme="majorHAnsi" w:hAnsiTheme="majorHAnsi" w:cstheme="majorHAnsi"/>
          <w:sz w:val="22"/>
          <w:szCs w:val="22"/>
        </w:rPr>
        <w:t xml:space="preserve"> and swimmer, Ben </w:t>
      </w:r>
      <w:proofErr w:type="spellStart"/>
      <w:r w:rsidRPr="001332F0">
        <w:rPr>
          <w:rFonts w:asciiTheme="majorHAnsi" w:hAnsiTheme="majorHAnsi" w:cstheme="majorHAnsi"/>
          <w:sz w:val="22"/>
          <w:szCs w:val="22"/>
        </w:rPr>
        <w:t>Lecomte</w:t>
      </w:r>
      <w:proofErr w:type="spellEnd"/>
      <w:r w:rsidRPr="001332F0">
        <w:rPr>
          <w:rFonts w:asciiTheme="majorHAnsi" w:hAnsiTheme="majorHAnsi" w:cstheme="majorHAnsi"/>
          <w:sz w:val="22"/>
          <w:szCs w:val="22"/>
        </w:rPr>
        <w:t>.</w:t>
      </w:r>
    </w:p>
    <w:p w14:paraId="3C8F7E41" w14:textId="0D43D510" w:rsidR="00D55C0B" w:rsidRPr="001332F0" w:rsidRDefault="00482F81" w:rsidP="00482F81">
      <w:pPr>
        <w:pStyle w:val="ListParagraph"/>
        <w:numPr>
          <w:ilvl w:val="1"/>
          <w:numId w:val="5"/>
        </w:numPr>
        <w:rPr>
          <w:rFonts w:asciiTheme="majorHAnsi" w:hAnsiTheme="majorHAnsi" w:cstheme="majorHAnsi"/>
          <w:sz w:val="22"/>
          <w:szCs w:val="22"/>
        </w:rPr>
      </w:pPr>
      <w:hyperlink r:id="rId18" w:history="1">
        <w:r w:rsidR="00D55C0B" w:rsidRPr="001332F0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Link to the 5Gyres </w:t>
        </w:r>
        <w:r w:rsidR="003602DE" w:rsidRPr="001332F0">
          <w:rPr>
            <w:rStyle w:val="Hyperlink"/>
            <w:rFonts w:asciiTheme="majorHAnsi" w:hAnsiTheme="majorHAnsi" w:cstheme="majorHAnsi"/>
            <w:sz w:val="22"/>
            <w:szCs w:val="22"/>
          </w:rPr>
          <w:t>website</w:t>
        </w:r>
      </w:hyperlink>
      <w:r w:rsidR="00D55C0B" w:rsidRPr="001332F0">
        <w:rPr>
          <w:rFonts w:asciiTheme="majorHAnsi" w:hAnsiTheme="majorHAnsi" w:cstheme="majorHAnsi"/>
          <w:sz w:val="22"/>
          <w:szCs w:val="22"/>
        </w:rPr>
        <w:t xml:space="preserve"> for more resources, information, and educational tools: </w:t>
      </w:r>
    </w:p>
    <w:p w14:paraId="07626195" w14:textId="77777777" w:rsidR="003602DE" w:rsidRPr="001332F0" w:rsidRDefault="003602DE" w:rsidP="003602DE">
      <w:pPr>
        <w:rPr>
          <w:rFonts w:asciiTheme="majorHAnsi" w:hAnsiTheme="majorHAnsi" w:cstheme="majorHAnsi"/>
          <w:sz w:val="22"/>
          <w:szCs w:val="22"/>
        </w:rPr>
      </w:pPr>
    </w:p>
    <w:p w14:paraId="4BF3EE14" w14:textId="356F3C20" w:rsidR="003602DE" w:rsidRPr="001332F0" w:rsidRDefault="003602DE" w:rsidP="003602DE">
      <w:pPr>
        <w:rPr>
          <w:rFonts w:asciiTheme="majorHAnsi" w:hAnsiTheme="majorHAnsi" w:cstheme="majorHAnsi"/>
          <w:sz w:val="22"/>
          <w:szCs w:val="22"/>
        </w:rPr>
      </w:pPr>
      <w:r w:rsidRPr="001332F0">
        <w:rPr>
          <w:rFonts w:asciiTheme="majorHAnsi" w:hAnsiTheme="majorHAnsi" w:cstheme="majorHAnsi"/>
          <w:sz w:val="22"/>
          <w:szCs w:val="22"/>
        </w:rPr>
        <w:t xml:space="preserve">Cleanup </w:t>
      </w:r>
    </w:p>
    <w:p w14:paraId="60E1BF24" w14:textId="78FAFE23" w:rsidR="00D55C0B" w:rsidRPr="001332F0" w:rsidRDefault="00482F81" w:rsidP="00F07872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hyperlink r:id="rId19" w:history="1">
        <w:r w:rsidR="00D55C0B" w:rsidRPr="001332F0">
          <w:rPr>
            <w:rStyle w:val="Hyperlink"/>
            <w:rFonts w:asciiTheme="majorHAnsi" w:hAnsiTheme="majorHAnsi" w:cstheme="majorHAnsi"/>
            <w:sz w:val="22"/>
            <w:szCs w:val="22"/>
          </w:rPr>
          <w:t>Link to the Brand Audit Toolkit</w:t>
        </w:r>
      </w:hyperlink>
      <w:r w:rsidR="00D55C0B" w:rsidRPr="001332F0">
        <w:rPr>
          <w:rFonts w:asciiTheme="majorHAnsi" w:hAnsiTheme="majorHAnsi" w:cstheme="majorHAnsi"/>
          <w:sz w:val="22"/>
          <w:szCs w:val="22"/>
        </w:rPr>
        <w:t xml:space="preserve">, a toolkit that takes another approach to doing a waste cleanup where participants can identify brands of the littered items and reach out to those companies to effect change: </w:t>
      </w:r>
    </w:p>
    <w:p w14:paraId="674549CD" w14:textId="77D0BC02" w:rsidR="00B03EA3" w:rsidRPr="001332F0" w:rsidRDefault="00482F81" w:rsidP="00B03EA3">
      <w:pPr>
        <w:pStyle w:val="ListParagraph"/>
        <w:numPr>
          <w:ilvl w:val="1"/>
          <w:numId w:val="5"/>
        </w:numPr>
        <w:rPr>
          <w:rFonts w:asciiTheme="majorHAnsi" w:hAnsiTheme="majorHAnsi" w:cstheme="majorHAnsi"/>
          <w:sz w:val="22"/>
          <w:szCs w:val="22"/>
        </w:rPr>
      </w:pPr>
      <w:hyperlink r:id="rId20" w:history="1">
        <w:r w:rsidR="00B03EA3" w:rsidRPr="001332F0">
          <w:rPr>
            <w:rStyle w:val="Hyperlink"/>
            <w:rFonts w:asciiTheme="majorHAnsi" w:hAnsiTheme="majorHAnsi" w:cstheme="majorHAnsi"/>
            <w:sz w:val="22"/>
            <w:szCs w:val="22"/>
          </w:rPr>
          <w:t>Video describing this effort</w:t>
        </w:r>
      </w:hyperlink>
      <w:r w:rsidR="00B03EA3" w:rsidRPr="001332F0">
        <w:rPr>
          <w:rFonts w:asciiTheme="majorHAnsi" w:hAnsiTheme="majorHAnsi" w:cstheme="majorHAnsi"/>
          <w:sz w:val="22"/>
          <w:szCs w:val="22"/>
        </w:rPr>
        <w:t xml:space="preserve"> </w:t>
      </w:r>
      <w:r w:rsidRPr="001332F0">
        <w:rPr>
          <w:rFonts w:asciiTheme="majorHAnsi" w:hAnsiTheme="majorHAnsi" w:cstheme="majorHAnsi"/>
          <w:sz w:val="22"/>
          <w:szCs w:val="22"/>
        </w:rPr>
        <w:t xml:space="preserve">to “find the real litterbugs” </w:t>
      </w:r>
    </w:p>
    <w:p w14:paraId="5AF4F6C4" w14:textId="6224A391" w:rsidR="00D55C0B" w:rsidRPr="00482F81" w:rsidRDefault="00D55C0B" w:rsidP="00D55C0B">
      <w:pPr>
        <w:pStyle w:val="ListParagraph"/>
        <w:rPr>
          <w:rFonts w:ascii="Arial" w:hAnsi="Arial" w:cs="Arial"/>
          <w:sz w:val="22"/>
          <w:szCs w:val="20"/>
        </w:rPr>
      </w:pPr>
    </w:p>
    <w:p w14:paraId="32A3EAE9" w14:textId="77777777" w:rsidR="00D55C0B" w:rsidRPr="00482F81" w:rsidRDefault="00D55C0B" w:rsidP="00D55C0B">
      <w:pPr>
        <w:pStyle w:val="ListParagraph"/>
        <w:rPr>
          <w:rFonts w:ascii="Arial" w:hAnsi="Arial" w:cs="Arial"/>
          <w:sz w:val="22"/>
          <w:szCs w:val="20"/>
        </w:rPr>
      </w:pPr>
    </w:p>
    <w:sectPr w:rsidR="00D55C0B" w:rsidRPr="00482F81" w:rsidSect="00C422FF">
      <w:headerReference w:type="default" r:id="rId21"/>
      <w:footerReference w:type="default" r:id="rId22"/>
      <w:pgSz w:w="12240" w:h="15840"/>
      <w:pgMar w:top="1440" w:right="1440" w:bottom="990" w:left="144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5E2DF" w14:textId="77777777" w:rsidR="006B0BB0" w:rsidRDefault="006B0BB0" w:rsidP="00644CFE">
      <w:r>
        <w:separator/>
      </w:r>
    </w:p>
  </w:endnote>
  <w:endnote w:type="continuationSeparator" w:id="0">
    <w:p w14:paraId="366F10C3" w14:textId="77777777" w:rsidR="006B0BB0" w:rsidRDefault="006B0BB0" w:rsidP="0064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18382" w14:textId="77777777" w:rsidR="00FB0A18" w:rsidRDefault="00B0183C" w:rsidP="00FB0A18">
    <w:pPr>
      <w:pStyle w:val="Footer"/>
      <w:jc w:val="center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19D1F2D" wp14:editId="13C1E48E">
          <wp:simplePos x="0" y="0"/>
          <wp:positionH relativeFrom="margin">
            <wp:align>right</wp:align>
          </wp:positionH>
          <wp:positionV relativeFrom="paragraph">
            <wp:posOffset>-133985</wp:posOffset>
          </wp:positionV>
          <wp:extent cx="752475" cy="723265"/>
          <wp:effectExtent l="0" t="0" r="9525" b="635"/>
          <wp:wrapSquare wrapText="bothSides"/>
          <wp:docPr id="9" name="Picture 9" descr="camp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mp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Cs w:val="22"/>
      </w:rPr>
      <w:drawing>
        <wp:anchor distT="0" distB="0" distL="114300" distR="114300" simplePos="0" relativeHeight="251664384" behindDoc="0" locked="0" layoutInCell="1" allowOverlap="1" wp14:anchorId="1069E1F2" wp14:editId="490DC9E5">
          <wp:simplePos x="0" y="0"/>
          <wp:positionH relativeFrom="margin">
            <wp:posOffset>2381250</wp:posOffset>
          </wp:positionH>
          <wp:positionV relativeFrom="margin">
            <wp:posOffset>8278495</wp:posOffset>
          </wp:positionV>
          <wp:extent cx="1228725" cy="381000"/>
          <wp:effectExtent l="0" t="0" r="9525" b="0"/>
          <wp:wrapSquare wrapText="bothSides"/>
          <wp:docPr id="12" name="Picture 12" descr="Clean Creek Partner Logos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lean Creek Partner Logos We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263" r="48809"/>
                  <a:stretch/>
                </pic:blipFill>
                <pic:spPr bwMode="auto">
                  <a:xfrm>
                    <a:off x="0" y="0"/>
                    <a:ext cx="12287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A5A">
      <w:rPr>
        <w:rFonts w:ascii="Arial" w:hAnsi="Arial"/>
        <w:noProof/>
        <w:sz w:val="16"/>
      </w:rPr>
      <w:drawing>
        <wp:anchor distT="0" distB="0" distL="114300" distR="114300" simplePos="0" relativeHeight="251660288" behindDoc="0" locked="0" layoutInCell="1" allowOverlap="1" wp14:anchorId="31072CE2" wp14:editId="7B51BA02">
          <wp:simplePos x="0" y="0"/>
          <wp:positionH relativeFrom="margin">
            <wp:posOffset>4935855</wp:posOffset>
          </wp:positionH>
          <wp:positionV relativeFrom="margin">
            <wp:posOffset>9230995</wp:posOffset>
          </wp:positionV>
          <wp:extent cx="1295400" cy="409575"/>
          <wp:effectExtent l="0" t="0" r="0" b="9525"/>
          <wp:wrapSquare wrapText="bothSides"/>
          <wp:docPr id="5" name="Picture 5" descr="Clean Creek Partner Logos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ean Creek Partner Logos 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158" r="46031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A5A">
      <w:rPr>
        <w:rFonts w:ascii="Arial" w:hAnsi="Arial"/>
        <w:noProof/>
        <w:sz w:val="16"/>
      </w:rPr>
      <w:drawing>
        <wp:anchor distT="0" distB="0" distL="114300" distR="114300" simplePos="0" relativeHeight="251658240" behindDoc="0" locked="0" layoutInCell="1" allowOverlap="1" wp14:anchorId="0959CBC0" wp14:editId="54EA4350">
          <wp:simplePos x="0" y="0"/>
          <wp:positionH relativeFrom="margin">
            <wp:posOffset>4935855</wp:posOffset>
          </wp:positionH>
          <wp:positionV relativeFrom="margin">
            <wp:posOffset>9230995</wp:posOffset>
          </wp:positionV>
          <wp:extent cx="1295400" cy="409575"/>
          <wp:effectExtent l="0" t="0" r="0" b="9525"/>
          <wp:wrapSquare wrapText="bothSides"/>
          <wp:docPr id="1" name="Picture 1" descr="Clean Creek Partner Logos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ean Creek Partner Logos 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158" r="46031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4EFD87" w14:textId="77777777" w:rsidR="00FB0A18" w:rsidRDefault="00A35A5A" w:rsidP="00A35A5A">
    <w:pPr>
      <w:pStyle w:val="Footer"/>
      <w:tabs>
        <w:tab w:val="left" w:pos="8220"/>
      </w:tabs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A25479A" wp14:editId="4338BC3B">
          <wp:simplePos x="0" y="0"/>
          <wp:positionH relativeFrom="margin">
            <wp:posOffset>4935855</wp:posOffset>
          </wp:positionH>
          <wp:positionV relativeFrom="margin">
            <wp:posOffset>9278620</wp:posOffset>
          </wp:positionV>
          <wp:extent cx="2400300" cy="361950"/>
          <wp:effectExtent l="0" t="0" r="0" b="0"/>
          <wp:wrapSquare wrapText="bothSides"/>
          <wp:docPr id="10" name="Picture 10" descr="Clean Creek Partner Logos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ean Creek Partner Logos 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29A02BD" wp14:editId="19680EAA">
          <wp:extent cx="1488558" cy="315494"/>
          <wp:effectExtent l="0" t="0" r="0" b="8890"/>
          <wp:docPr id="30" name="Picture 30" descr="KAB Logo Written Color Dark Green high res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B Logo Written Color Dark Green high res - Cop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358" cy="315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80748EE" wp14:editId="5A859CA3">
          <wp:simplePos x="0" y="0"/>
          <wp:positionH relativeFrom="margin">
            <wp:posOffset>4935855</wp:posOffset>
          </wp:positionH>
          <wp:positionV relativeFrom="margin">
            <wp:posOffset>9230995</wp:posOffset>
          </wp:positionV>
          <wp:extent cx="1295400" cy="409575"/>
          <wp:effectExtent l="0" t="0" r="0" b="9525"/>
          <wp:wrapSquare wrapText="bothSides"/>
          <wp:docPr id="4" name="Picture 4" descr="Clean Creek Partner Logos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an Creek Partner Logos 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158" r="46031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0A18"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7A2A2" w14:textId="77777777" w:rsidR="006B0BB0" w:rsidRDefault="006B0BB0" w:rsidP="00644CFE">
      <w:r>
        <w:separator/>
      </w:r>
    </w:p>
  </w:footnote>
  <w:footnote w:type="continuationSeparator" w:id="0">
    <w:p w14:paraId="2054F60C" w14:textId="77777777" w:rsidR="006B0BB0" w:rsidRDefault="006B0BB0" w:rsidP="00644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FD225" w14:textId="6981BE2D" w:rsidR="008E7F9D" w:rsidRDefault="006550D9" w:rsidP="008E7F9D">
    <w:pPr>
      <w:pStyle w:val="Title"/>
      <w:jc w:val="both"/>
      <w:rPr>
        <w:noProof/>
        <w:color w:val="0070C0"/>
      </w:rPr>
    </w:pPr>
    <w:r>
      <w:rPr>
        <w:noProof/>
        <w:color w:val="0070C0"/>
      </w:rPr>
      <w:t>Litter Survey</w:t>
    </w:r>
  </w:p>
  <w:p w14:paraId="4D123449" w14:textId="77777777" w:rsidR="00B30A5C" w:rsidRPr="008E7B7E" w:rsidRDefault="00B30A5C" w:rsidP="00B30A5C">
    <w:pPr>
      <w:pStyle w:val="Title"/>
      <w:pBdr>
        <w:bottom w:val="single" w:sz="12" w:space="1" w:color="auto"/>
      </w:pBdr>
      <w:rPr>
        <w:noProof/>
        <w:color w:val="0070C0"/>
        <w:sz w:val="22"/>
        <w:szCs w:val="22"/>
      </w:rPr>
    </w:pPr>
    <w:r>
      <w:rPr>
        <w:noProof/>
        <w:color w:val="0070C0"/>
        <w:sz w:val="22"/>
        <w:szCs w:val="22"/>
      </w:rPr>
      <w:t>Digital Toolkit – Clean Creek Campus Extension Activity</w:t>
    </w:r>
  </w:p>
  <w:p w14:paraId="00E4C61C" w14:textId="77777777" w:rsidR="009E24D3" w:rsidRPr="009E24D3" w:rsidRDefault="009E24D3" w:rsidP="009E24D3">
    <w:pPr>
      <w:pStyle w:val="Title"/>
      <w:rPr>
        <w:noProof/>
        <w:color w:val="0070C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51E6"/>
    <w:multiLevelType w:val="hybridMultilevel"/>
    <w:tmpl w:val="69765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77E54"/>
    <w:multiLevelType w:val="hybridMultilevel"/>
    <w:tmpl w:val="66E83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13B4A"/>
    <w:multiLevelType w:val="hybridMultilevel"/>
    <w:tmpl w:val="E564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23B07"/>
    <w:multiLevelType w:val="hybridMultilevel"/>
    <w:tmpl w:val="946EA944"/>
    <w:lvl w:ilvl="0" w:tplc="21B80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D4D23"/>
    <w:multiLevelType w:val="hybridMultilevel"/>
    <w:tmpl w:val="A81A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B033A"/>
    <w:multiLevelType w:val="hybridMultilevel"/>
    <w:tmpl w:val="63EA99B4"/>
    <w:lvl w:ilvl="0" w:tplc="51521734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2955EC"/>
    <w:multiLevelType w:val="hybridMultilevel"/>
    <w:tmpl w:val="400C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51"/>
    <w:rsid w:val="000002F7"/>
    <w:rsid w:val="000068C3"/>
    <w:rsid w:val="00021274"/>
    <w:rsid w:val="00026BB6"/>
    <w:rsid w:val="00027B94"/>
    <w:rsid w:val="0003696D"/>
    <w:rsid w:val="000430E4"/>
    <w:rsid w:val="00062689"/>
    <w:rsid w:val="000658A0"/>
    <w:rsid w:val="000709E0"/>
    <w:rsid w:val="00081C07"/>
    <w:rsid w:val="000C2D81"/>
    <w:rsid w:val="000D5E18"/>
    <w:rsid w:val="000D6414"/>
    <w:rsid w:val="000E1796"/>
    <w:rsid w:val="000E7A58"/>
    <w:rsid w:val="00104F92"/>
    <w:rsid w:val="00105087"/>
    <w:rsid w:val="0011673D"/>
    <w:rsid w:val="0012451A"/>
    <w:rsid w:val="001322EF"/>
    <w:rsid w:val="001332F0"/>
    <w:rsid w:val="00140ECB"/>
    <w:rsid w:val="00151E8E"/>
    <w:rsid w:val="00170085"/>
    <w:rsid w:val="00170996"/>
    <w:rsid w:val="001960E1"/>
    <w:rsid w:val="001A125D"/>
    <w:rsid w:val="001C107D"/>
    <w:rsid w:val="001D1727"/>
    <w:rsid w:val="001D46E5"/>
    <w:rsid w:val="001E36A0"/>
    <w:rsid w:val="001E7335"/>
    <w:rsid w:val="001F6470"/>
    <w:rsid w:val="00201232"/>
    <w:rsid w:val="002165D6"/>
    <w:rsid w:val="0021715F"/>
    <w:rsid w:val="00240A15"/>
    <w:rsid w:val="00246707"/>
    <w:rsid w:val="00253FFA"/>
    <w:rsid w:val="0025623F"/>
    <w:rsid w:val="00260922"/>
    <w:rsid w:val="0026476E"/>
    <w:rsid w:val="002708FF"/>
    <w:rsid w:val="002762F1"/>
    <w:rsid w:val="002A2DC9"/>
    <w:rsid w:val="002A399D"/>
    <w:rsid w:val="002B2DCA"/>
    <w:rsid w:val="002B3C74"/>
    <w:rsid w:val="002B5A6A"/>
    <w:rsid w:val="002C3398"/>
    <w:rsid w:val="002C6525"/>
    <w:rsid w:val="002D7520"/>
    <w:rsid w:val="002E1237"/>
    <w:rsid w:val="002F282A"/>
    <w:rsid w:val="002F288B"/>
    <w:rsid w:val="002F5694"/>
    <w:rsid w:val="00310325"/>
    <w:rsid w:val="00311A13"/>
    <w:rsid w:val="00311B98"/>
    <w:rsid w:val="003326B8"/>
    <w:rsid w:val="0033616F"/>
    <w:rsid w:val="00341B13"/>
    <w:rsid w:val="003602DE"/>
    <w:rsid w:val="00360E44"/>
    <w:rsid w:val="00374F5F"/>
    <w:rsid w:val="00383258"/>
    <w:rsid w:val="00395440"/>
    <w:rsid w:val="003B1703"/>
    <w:rsid w:val="003C3EBF"/>
    <w:rsid w:val="003C7B9F"/>
    <w:rsid w:val="003C7BEC"/>
    <w:rsid w:val="003D1094"/>
    <w:rsid w:val="003D2D3B"/>
    <w:rsid w:val="003D4DC4"/>
    <w:rsid w:val="003D53A8"/>
    <w:rsid w:val="003D6292"/>
    <w:rsid w:val="003E29D7"/>
    <w:rsid w:val="003E522B"/>
    <w:rsid w:val="003E726B"/>
    <w:rsid w:val="003F128F"/>
    <w:rsid w:val="003F698F"/>
    <w:rsid w:val="003F779F"/>
    <w:rsid w:val="004016A9"/>
    <w:rsid w:val="00402FE5"/>
    <w:rsid w:val="00403C58"/>
    <w:rsid w:val="00412D1D"/>
    <w:rsid w:val="004166F3"/>
    <w:rsid w:val="004175FC"/>
    <w:rsid w:val="004325C6"/>
    <w:rsid w:val="00436B3E"/>
    <w:rsid w:val="0045595F"/>
    <w:rsid w:val="00473F45"/>
    <w:rsid w:val="00476597"/>
    <w:rsid w:val="00482F81"/>
    <w:rsid w:val="004832AB"/>
    <w:rsid w:val="00484F03"/>
    <w:rsid w:val="00485B28"/>
    <w:rsid w:val="00496C14"/>
    <w:rsid w:val="004C3248"/>
    <w:rsid w:val="004C44D0"/>
    <w:rsid w:val="004D4B8E"/>
    <w:rsid w:val="004E6541"/>
    <w:rsid w:val="005021E0"/>
    <w:rsid w:val="00505807"/>
    <w:rsid w:val="00514E40"/>
    <w:rsid w:val="00517CDF"/>
    <w:rsid w:val="00520058"/>
    <w:rsid w:val="00521AB5"/>
    <w:rsid w:val="005425A3"/>
    <w:rsid w:val="00561CEC"/>
    <w:rsid w:val="005643BA"/>
    <w:rsid w:val="00566CAE"/>
    <w:rsid w:val="00572752"/>
    <w:rsid w:val="00581353"/>
    <w:rsid w:val="005B2DBD"/>
    <w:rsid w:val="005B67FF"/>
    <w:rsid w:val="005C6488"/>
    <w:rsid w:val="005D24DF"/>
    <w:rsid w:val="005D6B91"/>
    <w:rsid w:val="005E7AB9"/>
    <w:rsid w:val="005F27F8"/>
    <w:rsid w:val="00610E7B"/>
    <w:rsid w:val="00616DC7"/>
    <w:rsid w:val="00616F88"/>
    <w:rsid w:val="00626EDC"/>
    <w:rsid w:val="00637B92"/>
    <w:rsid w:val="00642EC5"/>
    <w:rsid w:val="00644CFE"/>
    <w:rsid w:val="00650425"/>
    <w:rsid w:val="006550D9"/>
    <w:rsid w:val="00663894"/>
    <w:rsid w:val="0066549A"/>
    <w:rsid w:val="0066632D"/>
    <w:rsid w:val="006B0BB0"/>
    <w:rsid w:val="006C1D2E"/>
    <w:rsid w:val="006D626E"/>
    <w:rsid w:val="006D7937"/>
    <w:rsid w:val="006E34E2"/>
    <w:rsid w:val="006E736D"/>
    <w:rsid w:val="006F1F4C"/>
    <w:rsid w:val="006F3382"/>
    <w:rsid w:val="00700835"/>
    <w:rsid w:val="00710724"/>
    <w:rsid w:val="00712232"/>
    <w:rsid w:val="00720BCF"/>
    <w:rsid w:val="00725107"/>
    <w:rsid w:val="00734D19"/>
    <w:rsid w:val="00751F1B"/>
    <w:rsid w:val="00754DD7"/>
    <w:rsid w:val="00776139"/>
    <w:rsid w:val="0078484D"/>
    <w:rsid w:val="00791CD7"/>
    <w:rsid w:val="007A1E4D"/>
    <w:rsid w:val="007B3222"/>
    <w:rsid w:val="007B7654"/>
    <w:rsid w:val="007D034A"/>
    <w:rsid w:val="007D6F83"/>
    <w:rsid w:val="007D7515"/>
    <w:rsid w:val="007F5D46"/>
    <w:rsid w:val="00802218"/>
    <w:rsid w:val="00805AA3"/>
    <w:rsid w:val="00822544"/>
    <w:rsid w:val="00843E1E"/>
    <w:rsid w:val="008477CE"/>
    <w:rsid w:val="008556BD"/>
    <w:rsid w:val="00867AFE"/>
    <w:rsid w:val="00867B5B"/>
    <w:rsid w:val="00870B96"/>
    <w:rsid w:val="00870FC9"/>
    <w:rsid w:val="00872F33"/>
    <w:rsid w:val="008732BE"/>
    <w:rsid w:val="00877C5D"/>
    <w:rsid w:val="00881976"/>
    <w:rsid w:val="00885289"/>
    <w:rsid w:val="00891312"/>
    <w:rsid w:val="00891599"/>
    <w:rsid w:val="00894929"/>
    <w:rsid w:val="00895D18"/>
    <w:rsid w:val="008D321D"/>
    <w:rsid w:val="008D5DA9"/>
    <w:rsid w:val="008D7996"/>
    <w:rsid w:val="008E7B7E"/>
    <w:rsid w:val="008E7F9D"/>
    <w:rsid w:val="008F38BB"/>
    <w:rsid w:val="00900AE0"/>
    <w:rsid w:val="009027F6"/>
    <w:rsid w:val="00902D32"/>
    <w:rsid w:val="00905F1F"/>
    <w:rsid w:val="00923E5A"/>
    <w:rsid w:val="00927BDF"/>
    <w:rsid w:val="00931527"/>
    <w:rsid w:val="0095022E"/>
    <w:rsid w:val="009506B6"/>
    <w:rsid w:val="009517CD"/>
    <w:rsid w:val="00955185"/>
    <w:rsid w:val="009626BA"/>
    <w:rsid w:val="009645B6"/>
    <w:rsid w:val="009804DE"/>
    <w:rsid w:val="00980DA8"/>
    <w:rsid w:val="00981EF4"/>
    <w:rsid w:val="0098217C"/>
    <w:rsid w:val="00994698"/>
    <w:rsid w:val="00997566"/>
    <w:rsid w:val="009A20EB"/>
    <w:rsid w:val="009A6639"/>
    <w:rsid w:val="009B42EC"/>
    <w:rsid w:val="009B4728"/>
    <w:rsid w:val="009B4D9A"/>
    <w:rsid w:val="009B6B84"/>
    <w:rsid w:val="009D0660"/>
    <w:rsid w:val="009E24D3"/>
    <w:rsid w:val="009E48CA"/>
    <w:rsid w:val="009E75E8"/>
    <w:rsid w:val="009E7B08"/>
    <w:rsid w:val="009F07DD"/>
    <w:rsid w:val="009F2DC9"/>
    <w:rsid w:val="00A02807"/>
    <w:rsid w:val="00A05921"/>
    <w:rsid w:val="00A25BB0"/>
    <w:rsid w:val="00A3281B"/>
    <w:rsid w:val="00A35A5A"/>
    <w:rsid w:val="00A3689A"/>
    <w:rsid w:val="00A51C17"/>
    <w:rsid w:val="00A57D1A"/>
    <w:rsid w:val="00A64D1C"/>
    <w:rsid w:val="00A827AA"/>
    <w:rsid w:val="00A87B4B"/>
    <w:rsid w:val="00AB36A0"/>
    <w:rsid w:val="00AB4E17"/>
    <w:rsid w:val="00AD5036"/>
    <w:rsid w:val="00AD711F"/>
    <w:rsid w:val="00AE1B05"/>
    <w:rsid w:val="00AF6792"/>
    <w:rsid w:val="00B0183C"/>
    <w:rsid w:val="00B03EA3"/>
    <w:rsid w:val="00B277DB"/>
    <w:rsid w:val="00B30A5C"/>
    <w:rsid w:val="00B32D41"/>
    <w:rsid w:val="00B347D9"/>
    <w:rsid w:val="00B63AEB"/>
    <w:rsid w:val="00B64E26"/>
    <w:rsid w:val="00B7015F"/>
    <w:rsid w:val="00B94601"/>
    <w:rsid w:val="00B95A67"/>
    <w:rsid w:val="00B96580"/>
    <w:rsid w:val="00B96D15"/>
    <w:rsid w:val="00BA6250"/>
    <w:rsid w:val="00BA7B97"/>
    <w:rsid w:val="00BB0A97"/>
    <w:rsid w:val="00BB1AC9"/>
    <w:rsid w:val="00BB45C2"/>
    <w:rsid w:val="00BB79BB"/>
    <w:rsid w:val="00BC26FB"/>
    <w:rsid w:val="00BC6068"/>
    <w:rsid w:val="00BC7AB0"/>
    <w:rsid w:val="00BD19E6"/>
    <w:rsid w:val="00BD7A34"/>
    <w:rsid w:val="00BE30A2"/>
    <w:rsid w:val="00BF2F4B"/>
    <w:rsid w:val="00BF5F47"/>
    <w:rsid w:val="00BF7E78"/>
    <w:rsid w:val="00C079D0"/>
    <w:rsid w:val="00C35C82"/>
    <w:rsid w:val="00C4093B"/>
    <w:rsid w:val="00C422FF"/>
    <w:rsid w:val="00C515EC"/>
    <w:rsid w:val="00C6054A"/>
    <w:rsid w:val="00C61F39"/>
    <w:rsid w:val="00C6787A"/>
    <w:rsid w:val="00C73E6B"/>
    <w:rsid w:val="00C86434"/>
    <w:rsid w:val="00C97E3D"/>
    <w:rsid w:val="00CA2276"/>
    <w:rsid w:val="00CC051C"/>
    <w:rsid w:val="00CD5FB8"/>
    <w:rsid w:val="00CE2DB0"/>
    <w:rsid w:val="00CE6AC5"/>
    <w:rsid w:val="00CF4F72"/>
    <w:rsid w:val="00D0255F"/>
    <w:rsid w:val="00D03A8C"/>
    <w:rsid w:val="00D07DE5"/>
    <w:rsid w:val="00D21F61"/>
    <w:rsid w:val="00D2485D"/>
    <w:rsid w:val="00D26808"/>
    <w:rsid w:val="00D27E39"/>
    <w:rsid w:val="00D36640"/>
    <w:rsid w:val="00D4282B"/>
    <w:rsid w:val="00D55C0B"/>
    <w:rsid w:val="00D57047"/>
    <w:rsid w:val="00D73BA5"/>
    <w:rsid w:val="00D757E8"/>
    <w:rsid w:val="00D827D8"/>
    <w:rsid w:val="00D9591B"/>
    <w:rsid w:val="00D967E9"/>
    <w:rsid w:val="00DD11B8"/>
    <w:rsid w:val="00DF0C4B"/>
    <w:rsid w:val="00DF38F5"/>
    <w:rsid w:val="00DF5CF5"/>
    <w:rsid w:val="00E00488"/>
    <w:rsid w:val="00E0485F"/>
    <w:rsid w:val="00E10684"/>
    <w:rsid w:val="00E11AED"/>
    <w:rsid w:val="00E306DF"/>
    <w:rsid w:val="00E506C2"/>
    <w:rsid w:val="00E5537C"/>
    <w:rsid w:val="00E66559"/>
    <w:rsid w:val="00E66A5C"/>
    <w:rsid w:val="00E70E39"/>
    <w:rsid w:val="00E743C2"/>
    <w:rsid w:val="00E86523"/>
    <w:rsid w:val="00EA02BE"/>
    <w:rsid w:val="00EA13CF"/>
    <w:rsid w:val="00EA6AB9"/>
    <w:rsid w:val="00EB0966"/>
    <w:rsid w:val="00EB1E39"/>
    <w:rsid w:val="00EC0353"/>
    <w:rsid w:val="00ED788D"/>
    <w:rsid w:val="00EF474A"/>
    <w:rsid w:val="00EF7D59"/>
    <w:rsid w:val="00F07872"/>
    <w:rsid w:val="00F11076"/>
    <w:rsid w:val="00F13168"/>
    <w:rsid w:val="00F221F6"/>
    <w:rsid w:val="00F24D51"/>
    <w:rsid w:val="00F37BA0"/>
    <w:rsid w:val="00F43019"/>
    <w:rsid w:val="00F5627A"/>
    <w:rsid w:val="00F56469"/>
    <w:rsid w:val="00F674A9"/>
    <w:rsid w:val="00F7085E"/>
    <w:rsid w:val="00F73FDC"/>
    <w:rsid w:val="00F82529"/>
    <w:rsid w:val="00F84F5A"/>
    <w:rsid w:val="00F90671"/>
    <w:rsid w:val="00F908F3"/>
    <w:rsid w:val="00F90C06"/>
    <w:rsid w:val="00F93992"/>
    <w:rsid w:val="00FB05CD"/>
    <w:rsid w:val="00FB0A18"/>
    <w:rsid w:val="00FB4AF1"/>
    <w:rsid w:val="00FC396D"/>
    <w:rsid w:val="00FC662B"/>
    <w:rsid w:val="00FD3D05"/>
    <w:rsid w:val="00FD6C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7809FF"/>
  <w15:docId w15:val="{14F15676-5BC0-4629-B23F-36FECEA0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7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107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72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7107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0724"/>
    <w:rPr>
      <w:rFonts w:cs="Times New Roman"/>
      <w:sz w:val="24"/>
    </w:rPr>
  </w:style>
  <w:style w:type="table" w:styleId="TableGrid">
    <w:name w:val="Table Grid"/>
    <w:basedOn w:val="TableNormal"/>
    <w:uiPriority w:val="99"/>
    <w:rsid w:val="009A20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9A20E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85B2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70B96"/>
  </w:style>
  <w:style w:type="paragraph" w:styleId="BalloonText">
    <w:name w:val="Balloon Text"/>
    <w:basedOn w:val="Normal"/>
    <w:link w:val="BalloonTextChar"/>
    <w:uiPriority w:val="99"/>
    <w:semiHidden/>
    <w:unhideWhenUsed/>
    <w:rsid w:val="00A36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89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05087"/>
    <w:pPr>
      <w:jc w:val="right"/>
      <w:outlineLvl w:val="0"/>
    </w:pPr>
    <w:rPr>
      <w:rFonts w:ascii="Arial Black" w:eastAsia="Times New Roman" w:hAnsi="Arial Black" w:cs="Arial"/>
      <w:bCs/>
      <w:color w:val="CCCC99"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105087"/>
    <w:rPr>
      <w:rFonts w:ascii="Arial Black" w:eastAsia="Times New Roman" w:hAnsi="Arial Black" w:cs="Arial"/>
      <w:bCs/>
      <w:color w:val="CCCC99"/>
      <w:kern w:val="28"/>
      <w:sz w:val="4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53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F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F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F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53FF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946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terati.org/" TargetMode="External"/><Relationship Id="rId13" Type="http://schemas.openxmlformats.org/officeDocument/2006/relationships/hyperlink" Target="https://mymodernmet.com/trashtag-challenge/" TargetMode="External"/><Relationship Id="rId18" Type="http://schemas.openxmlformats.org/officeDocument/2006/relationships/hyperlink" Target="https://www.5gyres.org/faq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time_continue=27&amp;v=7c9mSVPXYxU" TargetMode="External"/><Relationship Id="rId17" Type="http://schemas.openxmlformats.org/officeDocument/2006/relationships/hyperlink" Target="https://www.youtube.com/watch?time_continue=27&amp;v=7c9mSVPXYx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ws.gov/uploadedFiles/Region_1/NWRS/Zone_2/Inland_Northwest_Complex/Turnbull/Documents/EE/Endangered_Species/Deadly%20Links.pdf" TargetMode="External"/><Relationship Id="rId20" Type="http://schemas.openxmlformats.org/officeDocument/2006/relationships/hyperlink" Target="https://www.youtube.com/watch?v=jX_LXhZbK4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b.org/sites/default/files/LitterinAmerica_FactSheet_LitterOverview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Zk6vcmLcK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litterati.org" TargetMode="External"/><Relationship Id="rId19" Type="http://schemas.openxmlformats.org/officeDocument/2006/relationships/hyperlink" Target="https://www.breakfreefromplastic.org/brandaudittoolk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d.com/talks/jeff_kirschner_this_app_makes_it_fun_to_pick_up_litter" TargetMode="External"/><Relationship Id="rId14" Type="http://schemas.openxmlformats.org/officeDocument/2006/relationships/image" Target="media/image1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1\Desktop\Patch%20Pals\Work%20in%20progress\core%20activit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3E8D1-9CAA-486F-89F5-0453EBC8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core activity template</Template>
  <TotalTime>1698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 Stewards Camp</vt:lpstr>
    </vt:vector>
  </TitlesOfParts>
  <Company>Shell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Stewards Camp</dc:title>
  <dc:creator>Alecia Hudson</dc:creator>
  <cp:keywords>Station Template</cp:keywords>
  <cp:lastModifiedBy>Gaby Benitez</cp:lastModifiedBy>
  <cp:revision>49</cp:revision>
  <cp:lastPrinted>2015-07-06T22:22:00Z</cp:lastPrinted>
  <dcterms:created xsi:type="dcterms:W3CDTF">2016-06-16T20:54:00Z</dcterms:created>
  <dcterms:modified xsi:type="dcterms:W3CDTF">2019-05-01T20:34:00Z</dcterms:modified>
</cp:coreProperties>
</file>